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3ED5" w14:textId="77777777" w:rsidR="00000000" w:rsidRDefault="00706F50">
      <w:pPr>
        <w:pStyle w:val="Heading1"/>
        <w:rPr>
          <w:rFonts w:ascii="Kristen ITC" w:hAnsi="Kristen ITC"/>
          <w:color w:val="4D4D4D"/>
          <w:sz w:val="44"/>
        </w:rPr>
      </w:pPr>
      <w:r>
        <w:rPr>
          <w:rFonts w:ascii="Kristen ITC" w:hAnsi="Kristen ITC"/>
          <w:color w:val="4D4D4D"/>
          <w:sz w:val="44"/>
        </w:rPr>
        <w:t>Line Dancing with Diana Dawson</w:t>
      </w:r>
    </w:p>
    <w:p w14:paraId="0C0C3F9C" w14:textId="77777777" w:rsidR="00000000" w:rsidRDefault="00706F50">
      <w:pPr>
        <w:jc w:val="both"/>
        <w:rPr>
          <w:rFonts w:ascii="Comic Sans MS" w:hAnsi="Comic Sans MS"/>
          <w:sz w:val="20"/>
        </w:rPr>
      </w:pPr>
      <w:hyperlink r:id="rId5" w:history="1">
        <w:r>
          <w:rPr>
            <w:rStyle w:val="Hyperlink"/>
            <w:rFonts w:ascii="Comic Sans MS" w:hAnsi="Comic Sans MS"/>
            <w:sz w:val="20"/>
          </w:rPr>
          <w:t>www.dianadawson.uk</w:t>
        </w:r>
      </w:hyperlink>
      <w:r>
        <w:rPr>
          <w:rFonts w:ascii="Comic Sans MS" w:hAnsi="Comic Sans MS"/>
          <w:sz w:val="20"/>
        </w:rPr>
        <w:t xml:space="preserve">    </w:t>
      </w:r>
      <w:hyperlink r:id="rId6" w:history="1">
        <w:r>
          <w:rPr>
            <w:rStyle w:val="Hyperlink"/>
            <w:rFonts w:ascii="Comic Sans MS" w:hAnsi="Comic Sans MS"/>
            <w:sz w:val="20"/>
          </w:rPr>
          <w:t>dianadawson@btinternet.com</w:t>
        </w:r>
      </w:hyperlink>
      <w:r>
        <w:rPr>
          <w:rFonts w:ascii="Comic Sans MS" w:hAnsi="Comic Sans MS"/>
          <w:sz w:val="20"/>
        </w:rPr>
        <w:t xml:space="preserve">   </w:t>
      </w:r>
      <w:r>
        <w:rPr>
          <w:sz w:val="20"/>
        </w:rPr>
        <w:t>Tel</w:t>
      </w:r>
      <w:r>
        <w:rPr>
          <w:rFonts w:ascii="Comic Sans MS" w:hAnsi="Comic Sans MS"/>
          <w:sz w:val="20"/>
        </w:rPr>
        <w:t>: 01896 756244   077570 75028</w:t>
      </w:r>
    </w:p>
    <w:p w14:paraId="4CF0E910" w14:textId="77777777" w:rsidR="00000000" w:rsidRDefault="00706F50">
      <w:pPr>
        <w:rPr>
          <w:rFonts w:ascii="Comic Sans MS" w:hAnsi="Comic Sans MS"/>
          <w:sz w:val="36"/>
        </w:rPr>
      </w:pPr>
    </w:p>
    <w:p w14:paraId="5129D6CA" w14:textId="77777777" w:rsidR="00000000" w:rsidRDefault="00706F5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 AM THE TRAIN</w:t>
      </w:r>
    </w:p>
    <w:p w14:paraId="4D21E444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Improver, 4 wall line dance (34</w:t>
      </w:r>
      <w:r>
        <w:rPr>
          <w:rFonts w:ascii="Comic Sans MS" w:hAnsi="Comic Sans MS"/>
          <w:sz w:val="20"/>
        </w:rPr>
        <w:t xml:space="preserve"> counts + 2 easy tags)</w:t>
      </w:r>
    </w:p>
    <w:p w14:paraId="283ED939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Choreographer: Diana Dawson (Scotland)</w:t>
      </w:r>
    </w:p>
    <w:p w14:paraId="0E20355A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Music: I Am The Train by George Inglis (103 bpm ,  16 count intro from beginning)</w:t>
      </w:r>
    </w:p>
    <w:p w14:paraId="04AB88C7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CD Single available from Amazon &amp; iTunes</w:t>
      </w:r>
    </w:p>
    <w:p w14:paraId="43AAEDEB" w14:textId="77777777" w:rsidR="00000000" w:rsidRDefault="00706F50">
      <w:pPr>
        <w:rPr>
          <w:rFonts w:ascii="Comic Sans MS" w:hAnsi="Comic Sans MS"/>
          <w:sz w:val="20"/>
        </w:rPr>
      </w:pPr>
    </w:p>
    <w:p w14:paraId="0F762FFC" w14:textId="77777777" w:rsidR="00000000" w:rsidRDefault="00706F50">
      <w:pPr>
        <w:pStyle w:val="Heading3"/>
      </w:pPr>
      <w:r>
        <w:t>Right Heel, Toe, Step, Scuff, Brush Back, Scuff  forward, Shuffle forw</w:t>
      </w:r>
      <w:r>
        <w:t>ard</w:t>
      </w:r>
    </w:p>
    <w:p w14:paraId="441B8155" w14:textId="77777777" w:rsidR="00000000" w:rsidRDefault="00706F50">
      <w:pPr>
        <w:numPr>
          <w:ilvl w:val="1"/>
          <w:numId w:val="1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Touch Right Heel forward. Touch Right Toes back</w:t>
      </w:r>
    </w:p>
    <w:p w14:paraId="6E3D68DA" w14:textId="77777777" w:rsidR="00000000" w:rsidRDefault="00706F50">
      <w:pPr>
        <w:numPr>
          <w:ilvl w:val="1"/>
          <w:numId w:val="1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Step forward on Right. Scuff left forward</w:t>
      </w:r>
    </w:p>
    <w:p w14:paraId="44EC5E45" w14:textId="77777777" w:rsidR="00000000" w:rsidRDefault="00706F50">
      <w:pPr>
        <w:numPr>
          <w:ilvl w:val="1"/>
          <w:numId w:val="1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Brush Left back in front of Right shin.  Scuff Left forward</w:t>
      </w:r>
    </w:p>
    <w:p w14:paraId="3AE94646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7&amp;8</w:t>
      </w:r>
      <w:r>
        <w:rPr>
          <w:rFonts w:ascii="Comic Sans MS" w:hAnsi="Comic Sans MS"/>
          <w:sz w:val="20"/>
        </w:rPr>
        <w:tab/>
        <w:t>Left Shuffle forward stepping Left, Right, Left.</w:t>
      </w:r>
    </w:p>
    <w:p w14:paraId="2239B0AA" w14:textId="77777777" w:rsidR="00000000" w:rsidRDefault="00706F50">
      <w:pPr>
        <w:rPr>
          <w:rFonts w:ascii="Comic Sans MS" w:hAnsi="Comic Sans MS"/>
          <w:sz w:val="20"/>
        </w:rPr>
      </w:pPr>
    </w:p>
    <w:p w14:paraId="1A3B3D4E" w14:textId="77777777" w:rsidR="00000000" w:rsidRDefault="00706F50">
      <w:pPr>
        <w:pStyle w:val="Heading3"/>
      </w:pPr>
      <w:r>
        <w:t>Forward Rock, Shuffle back x2,  Back Rock</w:t>
      </w:r>
    </w:p>
    <w:p w14:paraId="6DABA11D" w14:textId="77777777" w:rsidR="00000000" w:rsidRDefault="00706F50">
      <w:pPr>
        <w:numPr>
          <w:ilvl w:val="1"/>
          <w:numId w:val="19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Rock f</w:t>
      </w:r>
      <w:r>
        <w:rPr>
          <w:rFonts w:ascii="Comic Sans MS" w:hAnsi="Comic Sans MS"/>
          <w:sz w:val="20"/>
        </w:rPr>
        <w:t>orward on Right. Recover onto Left</w:t>
      </w:r>
    </w:p>
    <w:p w14:paraId="6C50D62F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3&amp;4</w:t>
      </w:r>
      <w:r>
        <w:rPr>
          <w:rFonts w:ascii="Comic Sans MS" w:hAnsi="Comic Sans MS"/>
          <w:sz w:val="20"/>
        </w:rPr>
        <w:tab/>
        <w:t>Right Shuffle back stepping Right, Left, Right.</w:t>
      </w:r>
    </w:p>
    <w:p w14:paraId="7435C4A1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5&amp;6</w:t>
      </w:r>
      <w:r>
        <w:rPr>
          <w:rFonts w:ascii="Comic Sans MS" w:hAnsi="Comic Sans MS"/>
          <w:sz w:val="20"/>
        </w:rPr>
        <w:tab/>
        <w:t>Left Shuffle back stepping Left, Right, Left.</w:t>
      </w:r>
    </w:p>
    <w:p w14:paraId="4DC5428F" w14:textId="77777777" w:rsidR="00000000" w:rsidRDefault="00706F50">
      <w:pPr>
        <w:numPr>
          <w:ilvl w:val="1"/>
          <w:numId w:val="20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Rock back on right. Recover onto Left</w:t>
      </w:r>
    </w:p>
    <w:p w14:paraId="23973B59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(Option: Steps 3&amp;4  and 5&amp;6 – two turning shuffles, half turn right each)</w:t>
      </w:r>
    </w:p>
    <w:p w14:paraId="7BCC7F2C" w14:textId="77777777" w:rsidR="00000000" w:rsidRDefault="00706F50">
      <w:pPr>
        <w:rPr>
          <w:rFonts w:ascii="Comic Sans MS" w:hAnsi="Comic Sans MS"/>
          <w:sz w:val="20"/>
        </w:rPr>
      </w:pPr>
    </w:p>
    <w:p w14:paraId="6F37C3E0" w14:textId="77777777" w:rsidR="00000000" w:rsidRDefault="00706F50">
      <w:pPr>
        <w:pStyle w:val="Heading3"/>
      </w:pPr>
      <w:r>
        <w:t xml:space="preserve">Right </w:t>
      </w:r>
      <w:r>
        <w:t>Kick Ball Change , Right Side Rock, Cross Shuffle, Left Side rock</w:t>
      </w:r>
    </w:p>
    <w:p w14:paraId="4962632F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1&amp;2</w:t>
      </w:r>
      <w:r>
        <w:rPr>
          <w:rFonts w:ascii="Comic Sans MS" w:hAnsi="Comic Sans MS"/>
          <w:sz w:val="20"/>
        </w:rPr>
        <w:tab/>
        <w:t>Kick Right foot forward.  Step Right beside left. Step onto Left foot</w:t>
      </w:r>
    </w:p>
    <w:p w14:paraId="5E83D0D3" w14:textId="77777777" w:rsidR="00000000" w:rsidRDefault="00706F50">
      <w:pPr>
        <w:numPr>
          <w:ilvl w:val="1"/>
          <w:numId w:val="2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Rock out to Right side. Recover onto Left</w:t>
      </w:r>
    </w:p>
    <w:p w14:paraId="01EF04D3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5&amp;6</w:t>
      </w:r>
      <w:r>
        <w:rPr>
          <w:rFonts w:ascii="Comic Sans MS" w:hAnsi="Comic Sans MS"/>
          <w:sz w:val="20"/>
        </w:rPr>
        <w:tab/>
        <w:t>Cross Right over Left. Step Left to Left side, Cross Right over Left</w:t>
      </w:r>
    </w:p>
    <w:p w14:paraId="4998C1C8" w14:textId="77777777" w:rsidR="00000000" w:rsidRDefault="00706F50">
      <w:pPr>
        <w:numPr>
          <w:ilvl w:val="1"/>
          <w:numId w:val="2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</w:t>
      </w:r>
      <w:r>
        <w:rPr>
          <w:rFonts w:ascii="Comic Sans MS" w:hAnsi="Comic Sans MS"/>
          <w:sz w:val="20"/>
        </w:rPr>
        <w:t>ock out to left side. Recover onto Right</w:t>
      </w:r>
    </w:p>
    <w:p w14:paraId="044EF92B" w14:textId="77777777" w:rsidR="00000000" w:rsidRDefault="00706F50">
      <w:pPr>
        <w:rPr>
          <w:rFonts w:ascii="Comic Sans MS" w:hAnsi="Comic Sans MS"/>
          <w:sz w:val="20"/>
        </w:rPr>
      </w:pPr>
    </w:p>
    <w:p w14:paraId="64B99320" w14:textId="77777777" w:rsidR="00000000" w:rsidRDefault="00706F50">
      <w:pPr>
        <w:pStyle w:val="Heading3"/>
      </w:pPr>
      <w:r>
        <w:t>Left behind &amp; cross, Monterey Quarter turn, Jazzbox</w:t>
      </w:r>
    </w:p>
    <w:p w14:paraId="3E4E2EC8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1&amp;2</w:t>
      </w:r>
      <w:r>
        <w:rPr>
          <w:rFonts w:ascii="Comic Sans MS" w:hAnsi="Comic Sans MS"/>
          <w:sz w:val="20"/>
        </w:rPr>
        <w:tab/>
        <w:t>Step Left behind right. Step Right to Right side. Cross Left over Right</w:t>
      </w:r>
    </w:p>
    <w:p w14:paraId="586587AB" w14:textId="77777777" w:rsidR="00000000" w:rsidRDefault="00706F50">
      <w:pPr>
        <w:numPr>
          <w:ilvl w:val="1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Point Right to Right side. Quarter turn Right stepping Right beside Left [3:00]</w:t>
      </w:r>
    </w:p>
    <w:p w14:paraId="4A12A33B" w14:textId="77777777" w:rsidR="00000000" w:rsidRDefault="00706F50">
      <w:pPr>
        <w:numPr>
          <w:ilvl w:val="1"/>
          <w:numId w:val="2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Point </w:t>
      </w:r>
      <w:r>
        <w:rPr>
          <w:rFonts w:ascii="Comic Sans MS" w:hAnsi="Comic Sans MS"/>
          <w:sz w:val="20"/>
        </w:rPr>
        <w:t>Left to Left side.  Step Left beside Right</w:t>
      </w:r>
    </w:p>
    <w:p w14:paraId="480CEECB" w14:textId="77777777" w:rsidR="00000000" w:rsidRDefault="00706F50">
      <w:pPr>
        <w:numPr>
          <w:ilvl w:val="1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Cross Right over Left. Step back on Left</w:t>
      </w:r>
    </w:p>
    <w:p w14:paraId="3331ABDA" w14:textId="77777777" w:rsidR="00000000" w:rsidRDefault="00706F50">
      <w:pPr>
        <w:numPr>
          <w:ilvl w:val="1"/>
          <w:numId w:val="2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Step Right to Right Side. Step Left beside Right</w:t>
      </w:r>
    </w:p>
    <w:p w14:paraId="139A9653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Start Again</w:t>
      </w:r>
    </w:p>
    <w:p w14:paraId="2C85B69C" w14:textId="77777777" w:rsidR="00000000" w:rsidRDefault="00706F50">
      <w:pPr>
        <w:rPr>
          <w:rFonts w:ascii="Comic Sans MS" w:hAnsi="Comic Sans MS"/>
          <w:sz w:val="20"/>
        </w:rPr>
      </w:pPr>
    </w:p>
    <w:p w14:paraId="20BB4AF3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TAG: at the end of Wall 1 (facing 3 o’clock) and Wall 3 (facing 9 o’clock)</w:t>
      </w:r>
    </w:p>
    <w:p w14:paraId="4C3722AB" w14:textId="77777777" w:rsidR="00000000" w:rsidRDefault="00706F50">
      <w:pPr>
        <w:pStyle w:val="Heading3"/>
      </w:pPr>
      <w:r>
        <w:t>Rocking chair</w:t>
      </w:r>
    </w:p>
    <w:p w14:paraId="7A39E484" w14:textId="77777777" w:rsidR="00000000" w:rsidRDefault="00706F50">
      <w:pPr>
        <w:numPr>
          <w:ilvl w:val="1"/>
          <w:numId w:val="2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Rock forward on Right</w:t>
      </w:r>
      <w:r>
        <w:rPr>
          <w:rFonts w:ascii="Comic Sans MS" w:hAnsi="Comic Sans MS"/>
          <w:sz w:val="20"/>
        </w:rPr>
        <w:t>. Recover onto Left</w:t>
      </w:r>
    </w:p>
    <w:p w14:paraId="1A009976" w14:textId="77777777" w:rsidR="00000000" w:rsidRDefault="00706F50">
      <w:pPr>
        <w:numPr>
          <w:ilvl w:val="1"/>
          <w:numId w:val="2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Rock back on Right. Recover onto Left</w:t>
      </w:r>
    </w:p>
    <w:p w14:paraId="240C00F0" w14:textId="77777777" w:rsidR="00000000" w:rsidRDefault="00706F50">
      <w:pPr>
        <w:rPr>
          <w:rFonts w:ascii="Comic Sans MS" w:hAnsi="Comic Sans MS"/>
          <w:sz w:val="20"/>
        </w:rPr>
      </w:pPr>
    </w:p>
    <w:p w14:paraId="7B8CAC15" w14:textId="77777777" w:rsidR="00000000" w:rsidRDefault="00706F5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Choreographer’s Note:</w:t>
      </w:r>
    </w:p>
    <w:p w14:paraId="5EB2AAF9" w14:textId="77777777" w:rsidR="00000000" w:rsidRDefault="00706F5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dance was written to celebrate the return of the Borders Railway  - the longest new domestic railway to be constructed in Britain for over 100 years.  After almost 50 yea</w:t>
      </w:r>
      <w:r>
        <w:rPr>
          <w:rFonts w:ascii="Comic Sans MS" w:hAnsi="Comic Sans MS"/>
          <w:sz w:val="22"/>
        </w:rPr>
        <w:t>rs without a train service in this part of the world, trains finally returned in September 2015</w:t>
      </w:r>
    </w:p>
    <w:p w14:paraId="0755EA5A" w14:textId="77777777" w:rsidR="00000000" w:rsidRDefault="00706F5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dance was choreographed to I AM THE TRAIN, an original song by George Inglis.</w:t>
      </w:r>
    </w:p>
    <w:p w14:paraId="060C34A6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2"/>
        </w:rPr>
        <w:t xml:space="preserve">Music and story video is on VIMEO </w:t>
      </w:r>
      <w:hyperlink r:id="rId7" w:history="1">
        <w:r>
          <w:rPr>
            <w:rStyle w:val="Hyperlink"/>
            <w:rFonts w:ascii="Comic Sans MS" w:hAnsi="Comic Sans MS"/>
            <w:sz w:val="22"/>
          </w:rPr>
          <w:t>https://vimeo.c</w:t>
        </w:r>
        <w:r>
          <w:rPr>
            <w:rStyle w:val="Hyperlink"/>
            <w:rFonts w:ascii="Comic Sans MS" w:hAnsi="Comic Sans MS"/>
            <w:sz w:val="22"/>
          </w:rPr>
          <w:t>o</w:t>
        </w:r>
        <w:r>
          <w:rPr>
            <w:rStyle w:val="Hyperlink"/>
            <w:rFonts w:ascii="Comic Sans MS" w:hAnsi="Comic Sans MS"/>
            <w:sz w:val="22"/>
          </w:rPr>
          <w:t>m/138161184</w:t>
        </w:r>
      </w:hyperlink>
      <w:r>
        <w:rPr>
          <w:rFonts w:ascii="Comic Sans MS" w:hAnsi="Comic Sans MS"/>
          <w:sz w:val="20"/>
        </w:rPr>
        <w:t xml:space="preserve">  </w:t>
      </w:r>
    </w:p>
    <w:p w14:paraId="1D4C6F64" w14:textId="77777777" w:rsidR="00000000" w:rsidRDefault="00706F5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</w:p>
    <w:p w14:paraId="185A13D1" w14:textId="77777777" w:rsidR="00706F50" w:rsidRDefault="00706F50"/>
    <w:sectPr w:rsidR="00706F50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04"/>
    <w:multiLevelType w:val="multilevel"/>
    <w:tmpl w:val="60D8ADD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4E0625"/>
    <w:multiLevelType w:val="multilevel"/>
    <w:tmpl w:val="AE2A16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977B4D"/>
    <w:multiLevelType w:val="multilevel"/>
    <w:tmpl w:val="2522FE1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E2B4060"/>
    <w:multiLevelType w:val="multilevel"/>
    <w:tmpl w:val="C6C623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8C701D"/>
    <w:multiLevelType w:val="multilevel"/>
    <w:tmpl w:val="8EDC0CF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C04DD8"/>
    <w:multiLevelType w:val="multilevel"/>
    <w:tmpl w:val="4F528E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4F3263"/>
    <w:multiLevelType w:val="multilevel"/>
    <w:tmpl w:val="5AB423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C62317"/>
    <w:multiLevelType w:val="multilevel"/>
    <w:tmpl w:val="BD60A7F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094769"/>
    <w:multiLevelType w:val="multilevel"/>
    <w:tmpl w:val="A76A3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645501F"/>
    <w:multiLevelType w:val="multilevel"/>
    <w:tmpl w:val="127A43C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8E5E12"/>
    <w:multiLevelType w:val="multilevel"/>
    <w:tmpl w:val="47A4C80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492024E"/>
    <w:multiLevelType w:val="multilevel"/>
    <w:tmpl w:val="56C419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EC7E2F"/>
    <w:multiLevelType w:val="multilevel"/>
    <w:tmpl w:val="4E3A72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33DDE"/>
    <w:multiLevelType w:val="multilevel"/>
    <w:tmpl w:val="637CF3E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C65F57"/>
    <w:multiLevelType w:val="multilevel"/>
    <w:tmpl w:val="BF1E955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2D24F6"/>
    <w:multiLevelType w:val="multilevel"/>
    <w:tmpl w:val="4FBC3D6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2F05E6"/>
    <w:multiLevelType w:val="multilevel"/>
    <w:tmpl w:val="DE3072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A052AA"/>
    <w:multiLevelType w:val="multilevel"/>
    <w:tmpl w:val="00FAB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90A3A90"/>
    <w:multiLevelType w:val="multilevel"/>
    <w:tmpl w:val="E534AA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8E4767"/>
    <w:multiLevelType w:val="multilevel"/>
    <w:tmpl w:val="EE70BDA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7466894"/>
    <w:multiLevelType w:val="multilevel"/>
    <w:tmpl w:val="840EA86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37424F5"/>
    <w:multiLevelType w:val="multilevel"/>
    <w:tmpl w:val="E3747010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75A2592"/>
    <w:multiLevelType w:val="multilevel"/>
    <w:tmpl w:val="33AEF4D8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AA51374"/>
    <w:multiLevelType w:val="multilevel"/>
    <w:tmpl w:val="FF62D8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F8A3E06"/>
    <w:multiLevelType w:val="multilevel"/>
    <w:tmpl w:val="389AEE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FB41D6E"/>
    <w:multiLevelType w:val="multilevel"/>
    <w:tmpl w:val="626E712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2FC6E02"/>
    <w:multiLevelType w:val="multilevel"/>
    <w:tmpl w:val="0FF225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3D754A"/>
    <w:multiLevelType w:val="multilevel"/>
    <w:tmpl w:val="D8026B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1"/>
  </w:num>
  <w:num w:numId="5">
    <w:abstractNumId w:val="20"/>
  </w:num>
  <w:num w:numId="6">
    <w:abstractNumId w:val="2"/>
  </w:num>
  <w:num w:numId="7">
    <w:abstractNumId w:val="1"/>
  </w:num>
  <w:num w:numId="8">
    <w:abstractNumId w:val="22"/>
  </w:num>
  <w:num w:numId="9">
    <w:abstractNumId w:val="13"/>
  </w:num>
  <w:num w:numId="10">
    <w:abstractNumId w:val="11"/>
  </w:num>
  <w:num w:numId="11">
    <w:abstractNumId w:val="5"/>
  </w:num>
  <w:num w:numId="12">
    <w:abstractNumId w:val="27"/>
  </w:num>
  <w:num w:numId="13">
    <w:abstractNumId w:val="14"/>
  </w:num>
  <w:num w:numId="14">
    <w:abstractNumId w:val="26"/>
  </w:num>
  <w:num w:numId="15">
    <w:abstractNumId w:val="6"/>
  </w:num>
  <w:num w:numId="16">
    <w:abstractNumId w:val="8"/>
  </w:num>
  <w:num w:numId="17">
    <w:abstractNumId w:val="24"/>
  </w:num>
  <w:num w:numId="18">
    <w:abstractNumId w:val="15"/>
  </w:num>
  <w:num w:numId="19">
    <w:abstractNumId w:val="17"/>
  </w:num>
  <w:num w:numId="20">
    <w:abstractNumId w:val="23"/>
  </w:num>
  <w:num w:numId="21">
    <w:abstractNumId w:val="12"/>
  </w:num>
  <w:num w:numId="22">
    <w:abstractNumId w:val="4"/>
  </w:num>
  <w:num w:numId="23">
    <w:abstractNumId w:val="18"/>
  </w:num>
  <w:num w:numId="24">
    <w:abstractNumId w:val="25"/>
  </w:num>
  <w:num w:numId="25">
    <w:abstractNumId w:val="10"/>
  </w:num>
  <w:num w:numId="26">
    <w:abstractNumId w:val="19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B"/>
    <w:rsid w:val="00706F50"/>
    <w:rsid w:val="00C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BBCC"/>
  <w15:chartTrackingRefBased/>
  <w15:docId w15:val="{72F08060-FAE4-4AF0-BE2A-4D7737F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rte" w:hAnsi="Forte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138161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dawson@btinternet.com" TargetMode="External"/><Relationship Id="rId5" Type="http://schemas.openxmlformats.org/officeDocument/2006/relationships/hyperlink" Target="http://www.dianadawson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ine%20Dancing%20with%20Diana%20Daw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 Dancing with Diana Dawson.dot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Dancing with Diana Dawson</vt:lpstr>
    </vt:vector>
  </TitlesOfParts>
  <Company/>
  <LinksUpToDate>false</LinksUpToDate>
  <CharactersWithSpaces>2335</CharactersWithSpaces>
  <SharedDoc>false</SharedDoc>
  <HLinks>
    <vt:vector size="18" baseType="variant">
      <vt:variant>
        <vt:i4>7864372</vt:i4>
      </vt:variant>
      <vt:variant>
        <vt:i4>6</vt:i4>
      </vt:variant>
      <vt:variant>
        <vt:i4>0</vt:i4>
      </vt:variant>
      <vt:variant>
        <vt:i4>5</vt:i4>
      </vt:variant>
      <vt:variant>
        <vt:lpwstr>https://vimeo.com/138161184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mailto:dianadawson@btinternet.com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http://www.dianadawson.uk/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Dancing with Diana Dawson</dc:title>
  <dc:subject/>
  <dc:creator>User</dc:creator>
  <cp:keywords/>
  <dc:description/>
  <cp:lastModifiedBy>Diana Dawson</cp:lastModifiedBy>
  <cp:revision>2</cp:revision>
  <cp:lastPrinted>2015-10-25T17:30:00Z</cp:lastPrinted>
  <dcterms:created xsi:type="dcterms:W3CDTF">2020-11-02T11:18:00Z</dcterms:created>
  <dcterms:modified xsi:type="dcterms:W3CDTF">2020-11-02T11:18:00Z</dcterms:modified>
</cp:coreProperties>
</file>