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9810" w14:textId="77777777" w:rsidR="00000000" w:rsidRDefault="000D60D5">
      <w:pPr>
        <w:pStyle w:val="Heading1"/>
        <w:rPr>
          <w:rFonts w:ascii="Kristen ITC" w:eastAsia="Arial Unicode MS" w:hAnsi="Kristen ITC"/>
          <w:color w:val="4D4D4D"/>
          <w:sz w:val="44"/>
        </w:rPr>
      </w:pPr>
      <w:r>
        <w:rPr>
          <w:rFonts w:ascii="Kristen ITC" w:hAnsi="Kristen ITC"/>
          <w:color w:val="4D4D4D"/>
          <w:sz w:val="44"/>
        </w:rPr>
        <w:t>Line Dancing with Diana Dawson</w:t>
      </w:r>
    </w:p>
    <w:p w14:paraId="10E44F0B" w14:textId="77777777" w:rsidR="00000000" w:rsidRDefault="000D60D5">
      <w:pPr>
        <w:rPr>
          <w:rFonts w:ascii="Comic Sans MS" w:hAnsi="Comic Sans MS"/>
          <w:sz w:val="20"/>
        </w:rPr>
      </w:pPr>
      <w:hyperlink r:id="rId5" w:history="1">
        <w:r>
          <w:rPr>
            <w:rStyle w:val="Hyperlink"/>
            <w:rFonts w:ascii="Comic Sans MS" w:hAnsi="Comic Sans MS"/>
            <w:sz w:val="20"/>
          </w:rPr>
          <w:t>www.dianadawson.uk</w:t>
        </w:r>
      </w:hyperlink>
      <w:r>
        <w:rPr>
          <w:rFonts w:ascii="Comic Sans MS" w:hAnsi="Comic Sans MS"/>
          <w:sz w:val="20"/>
        </w:rPr>
        <w:t xml:space="preserve">    </w:t>
      </w:r>
      <w:hyperlink r:id="rId6" w:history="1">
        <w:r>
          <w:rPr>
            <w:rStyle w:val="Hyperlink"/>
            <w:rFonts w:ascii="Comic Sans MS" w:hAnsi="Comic Sans MS"/>
            <w:sz w:val="20"/>
          </w:rPr>
          <w:t>dianadawson@btinternet.com</w:t>
        </w:r>
      </w:hyperlink>
      <w:r>
        <w:rPr>
          <w:rFonts w:ascii="Comic Sans MS" w:hAnsi="Comic Sans MS"/>
          <w:sz w:val="20"/>
        </w:rPr>
        <w:t xml:space="preserve">   </w:t>
      </w:r>
      <w:r>
        <w:rPr>
          <w:sz w:val="20"/>
        </w:rPr>
        <w:t>Tel</w:t>
      </w:r>
      <w:r>
        <w:rPr>
          <w:rFonts w:ascii="Comic Sans MS" w:hAnsi="Comic Sans MS"/>
          <w:sz w:val="20"/>
        </w:rPr>
        <w:t>:01896 756244</w:t>
      </w:r>
    </w:p>
    <w:p w14:paraId="21B91970" w14:textId="77777777" w:rsidR="00000000" w:rsidRDefault="000D60D5">
      <w:r>
        <w:rPr>
          <w:rFonts w:ascii="Comic Sans MS" w:hAnsi="Comic Sans MS"/>
          <w:sz w:val="20"/>
        </w:rPr>
        <w:t>_____________________________________________________________</w:t>
      </w:r>
    </w:p>
    <w:p w14:paraId="55119941" w14:textId="77777777" w:rsidR="00000000" w:rsidRDefault="000D60D5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Me</w:t>
      </w:r>
      <w:r>
        <w:rPr>
          <w:rFonts w:ascii="Comic Sans MS" w:hAnsi="Comic Sans MS"/>
        </w:rPr>
        <w:t>lody D’Amour</w:t>
      </w:r>
    </w:p>
    <w:p w14:paraId="1F313BF7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4-wall 64 counts Improver line dance, Choreographed by Diana Dawson (Oct 2009)</w:t>
      </w:r>
    </w:p>
    <w:p w14:paraId="3ED6350B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Choreographed to “Melody D’Amour” by The Ames Brothers CD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Very Best of The Ames Brothers &amp; Backline Vol 41</w:t>
      </w:r>
    </w:p>
    <w:p w14:paraId="3ABDB752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Downloadable from </w:t>
      </w:r>
      <w:proofErr w:type="gramStart"/>
      <w:r>
        <w:rPr>
          <w:rFonts w:ascii="Arial" w:hAnsi="Arial" w:cs="Arial"/>
          <w:sz w:val="20"/>
        </w:rPr>
        <w:t>iTunes  -</w:t>
      </w:r>
      <w:proofErr w:type="gramEnd"/>
      <w:r>
        <w:rPr>
          <w:rFonts w:ascii="Arial" w:hAnsi="Arial" w:cs="Arial"/>
          <w:sz w:val="20"/>
        </w:rPr>
        <w:t xml:space="preserve">  intro: 32 counts, start </w:t>
      </w:r>
      <w:r>
        <w:rPr>
          <w:rFonts w:ascii="Arial" w:hAnsi="Arial" w:cs="Arial"/>
          <w:sz w:val="20"/>
        </w:rPr>
        <w:t>on vocals</w:t>
      </w:r>
    </w:p>
    <w:p w14:paraId="1B2E93D7" w14:textId="77777777" w:rsidR="00000000" w:rsidRDefault="000D60D5">
      <w:pPr>
        <w:rPr>
          <w:rFonts w:ascii="Arial" w:hAnsi="Arial" w:cs="Arial"/>
          <w:sz w:val="20"/>
        </w:rPr>
      </w:pPr>
    </w:p>
    <w:p w14:paraId="64EA6AC8" w14:textId="77777777" w:rsidR="00000000" w:rsidRDefault="000D60D5">
      <w:pPr>
        <w:rPr>
          <w:rFonts w:ascii="Arial" w:hAnsi="Arial" w:cs="Arial"/>
          <w:sz w:val="20"/>
        </w:rPr>
      </w:pPr>
    </w:p>
    <w:p w14:paraId="100F6608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1</w:t>
      </w:r>
      <w:r>
        <w:rPr>
          <w:rFonts w:ascii="Arial" w:hAnsi="Arial" w:cs="Arial"/>
          <w:sz w:val="20"/>
        </w:rPr>
        <w:tab/>
        <w:t>RUMBA FORWARD, LEFT CHASSE 1/4 TURN LEFT</w:t>
      </w:r>
    </w:p>
    <w:p w14:paraId="39C9FF8C" w14:textId="77777777" w:rsidR="00000000" w:rsidRDefault="000D60D5">
      <w:pPr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right to right side, step left next to right, step right forward, hold</w:t>
      </w:r>
    </w:p>
    <w:p w14:paraId="155D7202" w14:textId="77777777" w:rsidR="00000000" w:rsidRDefault="000D60D5">
      <w:pPr>
        <w:numPr>
          <w:ilvl w:val="3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left to left side, step right next to left, make 1/4 turn left stepping left forward, hold [9:00]</w:t>
      </w:r>
    </w:p>
    <w:p w14:paraId="3CEB6987" w14:textId="77777777" w:rsidR="00000000" w:rsidRDefault="000D60D5">
      <w:pPr>
        <w:rPr>
          <w:rFonts w:ascii="Arial" w:hAnsi="Arial" w:cs="Arial"/>
          <w:sz w:val="20"/>
        </w:rPr>
      </w:pPr>
    </w:p>
    <w:p w14:paraId="2E3C3FBA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2</w:t>
      </w:r>
      <w:r>
        <w:rPr>
          <w:rFonts w:ascii="Arial" w:hAnsi="Arial" w:cs="Arial"/>
          <w:sz w:val="20"/>
        </w:rPr>
        <w:tab/>
        <w:t>1/</w:t>
      </w:r>
      <w:proofErr w:type="gramStart"/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 TURN</w:t>
      </w:r>
      <w:proofErr w:type="gramEnd"/>
      <w:r>
        <w:rPr>
          <w:rFonts w:ascii="Arial" w:hAnsi="Arial" w:cs="Arial"/>
          <w:sz w:val="20"/>
        </w:rPr>
        <w:t xml:space="preserve"> LEFT TOE STRUT,  BACK STRUT, RIGHT COASTER STEP</w:t>
      </w:r>
    </w:p>
    <w:p w14:paraId="58659AAF" w14:textId="77777777" w:rsidR="00000000" w:rsidRDefault="000D60D5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Make 1/2 turn left on ball of left foot, stepping back onto right toes. Snap right heel to floor [3:00]</w:t>
      </w:r>
    </w:p>
    <w:p w14:paraId="4CEC1CCA" w14:textId="77777777" w:rsidR="00000000" w:rsidRDefault="000D60D5">
      <w:pPr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back onto left toes, snap left heel to floor</w:t>
      </w:r>
    </w:p>
    <w:p w14:paraId="19195CD5" w14:textId="77777777" w:rsidR="00000000" w:rsidRDefault="000D60D5">
      <w:pPr>
        <w:numPr>
          <w:ilvl w:val="3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back on right, step left next to right, st</w:t>
      </w:r>
      <w:r>
        <w:rPr>
          <w:rFonts w:ascii="Arial" w:hAnsi="Arial" w:cs="Arial"/>
          <w:sz w:val="20"/>
        </w:rPr>
        <w:t>ep forward on right. Hold</w:t>
      </w:r>
    </w:p>
    <w:p w14:paraId="7D0B1CFC" w14:textId="77777777" w:rsidR="00000000" w:rsidRDefault="000D60D5">
      <w:pPr>
        <w:rPr>
          <w:rFonts w:ascii="Arial" w:hAnsi="Arial" w:cs="Arial"/>
          <w:sz w:val="20"/>
        </w:rPr>
      </w:pPr>
    </w:p>
    <w:p w14:paraId="2E63E5EF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3</w:t>
      </w:r>
      <w:r>
        <w:rPr>
          <w:rFonts w:ascii="Arial" w:hAnsi="Arial" w:cs="Arial"/>
          <w:sz w:val="20"/>
        </w:rPr>
        <w:tab/>
        <w:t xml:space="preserve">LEFT FORWARD-LOCK-FORWARD, RIGHT FORWARD-LOCK-FORWARD </w:t>
      </w:r>
    </w:p>
    <w:p w14:paraId="4978DB5D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1-2-3-4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Step forward on left, lock step right up to left, step forward on left, hold</w:t>
      </w:r>
    </w:p>
    <w:p w14:paraId="3C845AF3" w14:textId="77777777" w:rsidR="00000000" w:rsidRDefault="000D60D5">
      <w:pPr>
        <w:numPr>
          <w:ilvl w:val="3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forward on right, lock step left up to right, step forward on right, Hold</w:t>
      </w:r>
    </w:p>
    <w:p w14:paraId="3CA1DFCA" w14:textId="77777777" w:rsidR="00000000" w:rsidRDefault="000D60D5">
      <w:pPr>
        <w:rPr>
          <w:rFonts w:ascii="Arial" w:hAnsi="Arial" w:cs="Arial"/>
          <w:sz w:val="20"/>
        </w:rPr>
      </w:pPr>
    </w:p>
    <w:p w14:paraId="2913151C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4</w:t>
      </w:r>
      <w:r>
        <w:rPr>
          <w:rFonts w:ascii="Arial" w:hAnsi="Arial" w:cs="Arial"/>
          <w:sz w:val="20"/>
        </w:rPr>
        <w:tab/>
        <w:t>LEFT FORWARD, ROCK, 1/2 TURN LEFT, STEP, FULL TURN RIGHT</w:t>
      </w:r>
    </w:p>
    <w:p w14:paraId="5C1DAD02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1-2-3-4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Step forward on left, rock back onto right, make 1/2 turn left stepping forward onto left, hold [9:00]</w:t>
      </w:r>
    </w:p>
    <w:p w14:paraId="79831DC2" w14:textId="77777777" w:rsidR="00000000" w:rsidRDefault="000D60D5">
      <w:pPr>
        <w:numPr>
          <w:ilvl w:val="1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Step forward on right, make 1/2 turn right stepping back on left  </w:t>
      </w:r>
      <w:proofErr w:type="gramStart"/>
      <w:r>
        <w:rPr>
          <w:rFonts w:ascii="Arial" w:hAnsi="Arial" w:cs="Arial"/>
          <w:sz w:val="20"/>
        </w:rPr>
        <w:t xml:space="preserve">   [</w:t>
      </w:r>
      <w:proofErr w:type="gramEnd"/>
      <w:r>
        <w:rPr>
          <w:rFonts w:ascii="Arial" w:hAnsi="Arial" w:cs="Arial"/>
          <w:sz w:val="20"/>
        </w:rPr>
        <w:t>3:00]</w:t>
      </w:r>
    </w:p>
    <w:p w14:paraId="36199B3B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7-8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Make 1/2 turn right stepping forward on right, hold </w:t>
      </w:r>
      <w:proofErr w:type="gramStart"/>
      <w:r>
        <w:rPr>
          <w:rFonts w:ascii="Arial" w:hAnsi="Arial" w:cs="Arial"/>
          <w:sz w:val="20"/>
        </w:rPr>
        <w:t xml:space="preserve">   [</w:t>
      </w:r>
      <w:proofErr w:type="gramEnd"/>
      <w:r>
        <w:rPr>
          <w:rFonts w:ascii="Arial" w:hAnsi="Arial" w:cs="Arial"/>
          <w:sz w:val="20"/>
        </w:rPr>
        <w:t>9:00]</w:t>
      </w:r>
    </w:p>
    <w:p w14:paraId="0F64F4BD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Easy option for steps 5-8 (no turning) – Right forward-lock-forward-hold</w:t>
      </w:r>
    </w:p>
    <w:p w14:paraId="2F0DA305" w14:textId="77777777" w:rsidR="00000000" w:rsidRDefault="000D60D5">
      <w:pPr>
        <w:rPr>
          <w:rFonts w:ascii="Arial" w:hAnsi="Arial" w:cs="Arial"/>
          <w:sz w:val="20"/>
        </w:rPr>
      </w:pPr>
    </w:p>
    <w:p w14:paraId="3933BEAC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5</w:t>
      </w:r>
      <w:r>
        <w:rPr>
          <w:rFonts w:ascii="Arial" w:hAnsi="Arial" w:cs="Arial"/>
          <w:sz w:val="20"/>
        </w:rPr>
        <w:tab/>
        <w:t>SIDE MAMBO LEFT &amp; RIGHT</w:t>
      </w:r>
    </w:p>
    <w:p w14:paraId="1126ADBF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1-2-3-4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Step left to left side, recover on to right, step left next to right, h</w:t>
      </w:r>
      <w:r>
        <w:rPr>
          <w:rFonts w:ascii="Arial" w:hAnsi="Arial" w:cs="Arial"/>
          <w:sz w:val="20"/>
        </w:rPr>
        <w:t>old</w:t>
      </w:r>
    </w:p>
    <w:p w14:paraId="13E42306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5-6-7-8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Step right to right side, recover on to left, step right next to left, hold</w:t>
      </w:r>
    </w:p>
    <w:p w14:paraId="32205E38" w14:textId="77777777" w:rsidR="00000000" w:rsidRDefault="000D60D5">
      <w:pPr>
        <w:rPr>
          <w:rFonts w:ascii="Arial" w:hAnsi="Arial" w:cs="Arial"/>
          <w:sz w:val="20"/>
        </w:rPr>
      </w:pPr>
    </w:p>
    <w:p w14:paraId="1ECB574C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6</w:t>
      </w:r>
      <w:r>
        <w:rPr>
          <w:rFonts w:ascii="Arial" w:hAnsi="Arial" w:cs="Arial"/>
          <w:sz w:val="20"/>
        </w:rPr>
        <w:tab/>
        <w:t xml:space="preserve">BACK, </w:t>
      </w:r>
      <w:proofErr w:type="gramStart"/>
      <w:r>
        <w:rPr>
          <w:rFonts w:ascii="Arial" w:hAnsi="Arial" w:cs="Arial"/>
          <w:sz w:val="20"/>
        </w:rPr>
        <w:t>ROCK,  1</w:t>
      </w:r>
      <w:proofErr w:type="gramEnd"/>
      <w:r>
        <w:rPr>
          <w:rFonts w:ascii="Arial" w:hAnsi="Arial" w:cs="Arial"/>
          <w:sz w:val="20"/>
        </w:rPr>
        <w:t>/2  TURN RIGHT, SWEEP, RIGHT BEHIND, SIDE, CROSS,  SIDE</w:t>
      </w:r>
    </w:p>
    <w:p w14:paraId="79E0C6FD" w14:textId="77777777" w:rsidR="00000000" w:rsidRDefault="000D60D5">
      <w:pPr>
        <w:numPr>
          <w:ilvl w:val="1"/>
          <w:numId w:val="35"/>
        </w:numPr>
        <w:rPr>
          <w:rFonts w:ascii="Arial" w:hAnsi="Arial" w:cs="Arial"/>
          <w:sz w:val="20"/>
        </w:rPr>
      </w:pPr>
      <w:r>
        <w:rPr>
          <w:rFonts w:ascii="Comic Sans MS" w:hAnsi="Comic Sans MS"/>
          <w:sz w:val="20"/>
          <w:lang w:val="en"/>
        </w:rPr>
        <w:t xml:space="preserve">Step back on left, rock forward onto right </w:t>
      </w:r>
    </w:p>
    <w:p w14:paraId="3F3EC395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Comic Sans MS" w:hAnsi="Comic Sans MS"/>
          <w:sz w:val="20"/>
          <w:lang w:val="en"/>
        </w:rPr>
        <w:t>3-4</w:t>
      </w:r>
      <w:r>
        <w:rPr>
          <w:rFonts w:ascii="Comic Sans MS" w:hAnsi="Comic Sans MS"/>
          <w:sz w:val="20"/>
          <w:lang w:val="en"/>
        </w:rPr>
        <w:tab/>
      </w:r>
      <w:r>
        <w:rPr>
          <w:rFonts w:ascii="Comic Sans MS" w:hAnsi="Comic Sans MS"/>
          <w:sz w:val="20"/>
          <w:lang w:val="en"/>
        </w:rPr>
        <w:tab/>
        <w:t>Make 1/2turn right stepping back onto</w:t>
      </w:r>
      <w:r>
        <w:rPr>
          <w:rFonts w:ascii="Comic Sans MS" w:hAnsi="Comic Sans MS"/>
          <w:sz w:val="20"/>
          <w:lang w:val="en"/>
        </w:rPr>
        <w:t xml:space="preserve"> left. Sweep right out to right side</w:t>
      </w:r>
      <w:r>
        <w:rPr>
          <w:rFonts w:ascii="Arial" w:hAnsi="Arial" w:cs="Arial"/>
          <w:sz w:val="20"/>
        </w:rPr>
        <w:t xml:space="preserve"> [3:00]</w:t>
      </w:r>
    </w:p>
    <w:p w14:paraId="65E205B7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5-6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Continue right sweep back stepping right behind left, step left to left side, </w:t>
      </w:r>
    </w:p>
    <w:p w14:paraId="2B022E79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7-8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Step right over left, step left to left side</w:t>
      </w:r>
    </w:p>
    <w:p w14:paraId="0DBDAE81" w14:textId="77777777" w:rsidR="00000000" w:rsidRDefault="000D60D5">
      <w:pPr>
        <w:rPr>
          <w:rFonts w:ascii="Arial" w:hAnsi="Arial" w:cs="Arial"/>
          <w:sz w:val="20"/>
        </w:rPr>
      </w:pPr>
    </w:p>
    <w:p w14:paraId="40DC3679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7</w:t>
      </w:r>
      <w:r>
        <w:rPr>
          <w:rFonts w:ascii="Arial" w:hAnsi="Arial" w:cs="Arial"/>
          <w:sz w:val="20"/>
        </w:rPr>
        <w:tab/>
        <w:t>RIGHT BACK-ROCK, FORWARD-ROCK, SCISSOR STEP</w:t>
      </w:r>
    </w:p>
    <w:p w14:paraId="5B228EDB" w14:textId="77777777" w:rsidR="00000000" w:rsidRDefault="000D60D5">
      <w:pPr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back on right foot</w:t>
      </w:r>
      <w:r>
        <w:rPr>
          <w:rFonts w:ascii="Arial" w:hAnsi="Arial" w:cs="Arial"/>
          <w:sz w:val="20"/>
        </w:rPr>
        <w:t xml:space="preserve">, recover onto left foot, </w:t>
      </w:r>
    </w:p>
    <w:p w14:paraId="57CF4BA9" w14:textId="77777777" w:rsidR="00000000" w:rsidRDefault="000D60D5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forward on right foot, recover forward onto left foot</w:t>
      </w:r>
    </w:p>
    <w:p w14:paraId="46968602" w14:textId="77777777" w:rsidR="00000000" w:rsidRDefault="000D60D5">
      <w:pPr>
        <w:numPr>
          <w:ilvl w:val="3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right foot to right side, step left beside right, cross step right over left, hold</w:t>
      </w:r>
    </w:p>
    <w:p w14:paraId="179FDEFC" w14:textId="77777777" w:rsidR="00000000" w:rsidRDefault="000D60D5">
      <w:pPr>
        <w:rPr>
          <w:rFonts w:ascii="Arial" w:hAnsi="Arial" w:cs="Arial"/>
          <w:sz w:val="20"/>
        </w:rPr>
      </w:pPr>
    </w:p>
    <w:p w14:paraId="6B3A1E5E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8</w:t>
      </w:r>
      <w:r>
        <w:rPr>
          <w:rFonts w:ascii="Arial" w:hAnsi="Arial" w:cs="Arial"/>
          <w:sz w:val="20"/>
        </w:rPr>
        <w:tab/>
        <w:t xml:space="preserve">WEAVE LEFT, SIDE, </w:t>
      </w:r>
      <w:proofErr w:type="gramStart"/>
      <w:r>
        <w:rPr>
          <w:rFonts w:ascii="Arial" w:hAnsi="Arial" w:cs="Arial"/>
          <w:sz w:val="20"/>
        </w:rPr>
        <w:t>ROCK,CROSS</w:t>
      </w:r>
      <w:proofErr w:type="gramEnd"/>
    </w:p>
    <w:p w14:paraId="2FABFE86" w14:textId="77777777" w:rsidR="00000000" w:rsidRDefault="000D60D5">
      <w:pPr>
        <w:numPr>
          <w:ilvl w:val="3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Step left to left side, step right behind </w:t>
      </w:r>
      <w:r>
        <w:rPr>
          <w:rFonts w:ascii="Arial" w:hAnsi="Arial" w:cs="Arial"/>
          <w:sz w:val="20"/>
        </w:rPr>
        <w:t>left, step left to left side, cross step right over left</w:t>
      </w:r>
    </w:p>
    <w:p w14:paraId="7450369D" w14:textId="77777777" w:rsidR="00000000" w:rsidRDefault="000D60D5">
      <w:pPr>
        <w:numPr>
          <w:ilvl w:val="3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left to left side, recover onto right foot, cross step left over right, hold</w:t>
      </w:r>
    </w:p>
    <w:p w14:paraId="444C205E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Begin Again </w:t>
      </w:r>
    </w:p>
    <w:p w14:paraId="37828F64" w14:textId="77777777" w:rsidR="00000000" w:rsidRDefault="000D60D5">
      <w:pPr>
        <w:rPr>
          <w:rFonts w:ascii="Arial" w:hAnsi="Arial" w:cs="Arial"/>
          <w:sz w:val="20"/>
        </w:rPr>
      </w:pPr>
    </w:p>
    <w:p w14:paraId="26C3AF9E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Tags</w:t>
      </w:r>
      <w:r>
        <w:rPr>
          <w:rFonts w:ascii="Arial" w:hAnsi="Arial" w:cs="Arial"/>
          <w:sz w:val="20"/>
        </w:rPr>
        <w:t xml:space="preserve"> – It’s really obvious with the music </w:t>
      </w:r>
    </w:p>
    <w:p w14:paraId="3C351465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the end of wall 2 facing back wall [6:00], and the end of</w:t>
      </w:r>
      <w:r>
        <w:rPr>
          <w:rFonts w:ascii="Arial" w:hAnsi="Arial" w:cs="Arial"/>
          <w:sz w:val="20"/>
        </w:rPr>
        <w:t xml:space="preserve"> wall 5 facing side wall [3:00]</w:t>
      </w:r>
    </w:p>
    <w:p w14:paraId="5B5C31EB" w14:textId="77777777" w:rsidR="00000000" w:rsidRDefault="000D60D5">
      <w:pPr>
        <w:rPr>
          <w:rFonts w:ascii="Arial" w:hAnsi="Arial" w:cs="Arial"/>
          <w:sz w:val="20"/>
        </w:rPr>
      </w:pPr>
    </w:p>
    <w:p w14:paraId="7AF3EC4B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TAG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WEAVE RIGHT, SIDE, </w:t>
      </w:r>
      <w:proofErr w:type="gramStart"/>
      <w:r>
        <w:rPr>
          <w:rFonts w:ascii="Arial" w:hAnsi="Arial" w:cs="Arial"/>
          <w:sz w:val="20"/>
        </w:rPr>
        <w:t>ROCK ,CROSS</w:t>
      </w:r>
      <w:proofErr w:type="gramEnd"/>
      <w:r>
        <w:rPr>
          <w:rFonts w:ascii="Arial" w:hAnsi="Arial" w:cs="Arial"/>
          <w:sz w:val="20"/>
        </w:rPr>
        <w:t>, WEAVE LEFT, SIDE, ROCK, CROSS</w:t>
      </w:r>
    </w:p>
    <w:p w14:paraId="7ABCF6F9" w14:textId="77777777" w:rsidR="00000000" w:rsidRDefault="000D60D5">
      <w:pPr>
        <w:numPr>
          <w:ilvl w:val="3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right to right side, step left behind right, step right to right side, cross step left over right</w:t>
      </w:r>
    </w:p>
    <w:p w14:paraId="3E5BA6DE" w14:textId="77777777" w:rsidR="00000000" w:rsidRDefault="000D60D5">
      <w:pPr>
        <w:numPr>
          <w:ilvl w:val="3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Step right to right side, recover onto </w:t>
      </w:r>
      <w:proofErr w:type="gramStart"/>
      <w:r>
        <w:rPr>
          <w:rFonts w:ascii="Arial" w:hAnsi="Arial" w:cs="Arial"/>
          <w:sz w:val="20"/>
        </w:rPr>
        <w:t>left,  cross</w:t>
      </w:r>
      <w:proofErr w:type="gramEnd"/>
      <w:r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tep right over left, hold</w:t>
      </w:r>
    </w:p>
    <w:p w14:paraId="5D1D6897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9-10-11-12</w:t>
      </w:r>
      <w:r>
        <w:rPr>
          <w:rFonts w:ascii="Arial" w:hAnsi="Arial" w:cs="Arial"/>
          <w:sz w:val="20"/>
        </w:rPr>
        <w:tab/>
        <w:t>Step left to left side, step right behind left, step left to left side, cross step right over left</w:t>
      </w:r>
    </w:p>
    <w:p w14:paraId="4C424FCE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13-14-15-16</w:t>
      </w:r>
      <w:r>
        <w:rPr>
          <w:rFonts w:ascii="Arial" w:hAnsi="Arial" w:cs="Arial"/>
          <w:sz w:val="20"/>
        </w:rPr>
        <w:tab/>
        <w:t>Step left to left side, recover onto right foot, cross step left over right, hold</w:t>
      </w:r>
    </w:p>
    <w:p w14:paraId="26FC81B5" w14:textId="77777777" w:rsidR="00000000" w:rsidRDefault="000D60D5">
      <w:pPr>
        <w:rPr>
          <w:rFonts w:ascii="Arial" w:hAnsi="Arial" w:cs="Arial"/>
          <w:sz w:val="20"/>
        </w:rPr>
      </w:pPr>
    </w:p>
    <w:p w14:paraId="4008B77F" w14:textId="77777777" w:rsidR="00000000" w:rsidRDefault="000D60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Ending:</w:t>
      </w:r>
      <w:r>
        <w:rPr>
          <w:rFonts w:ascii="Arial" w:hAnsi="Arial" w:cs="Arial"/>
          <w:sz w:val="20"/>
        </w:rPr>
        <w:t xml:space="preserve"> Music finishes at</w:t>
      </w:r>
      <w:r>
        <w:rPr>
          <w:rFonts w:ascii="Arial" w:hAnsi="Arial" w:cs="Arial"/>
          <w:sz w:val="20"/>
        </w:rPr>
        <w:t xml:space="preserve"> the end of Section 6 on Wall 6. </w:t>
      </w:r>
    </w:p>
    <w:p w14:paraId="29746C90" w14:textId="77777777" w:rsidR="000D60D5" w:rsidRDefault="000D60D5">
      <w:pPr>
        <w:rPr>
          <w:rFonts w:ascii="Arial" w:hAnsi="Arial" w:cs="Arial"/>
          <w:sz w:val="44"/>
        </w:rPr>
      </w:pPr>
      <w:r>
        <w:rPr>
          <w:rFonts w:ascii="Arial" w:hAnsi="Arial" w:cs="Arial"/>
          <w:sz w:val="20"/>
        </w:rPr>
        <w:t>Replace steps 5-8 with another Shuffle 1/2 turn right to end the dance facing the front wall</w:t>
      </w:r>
    </w:p>
    <w:sectPr w:rsidR="000D60D5">
      <w:pgSz w:w="11906" w:h="16838"/>
      <w:pgMar w:top="360" w:right="38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D85"/>
    <w:multiLevelType w:val="multilevel"/>
    <w:tmpl w:val="19CACF2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46E5C"/>
    <w:multiLevelType w:val="multilevel"/>
    <w:tmpl w:val="1360A09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6D3203"/>
    <w:multiLevelType w:val="multilevel"/>
    <w:tmpl w:val="A7EC8A6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46F38"/>
    <w:multiLevelType w:val="hybridMultilevel"/>
    <w:tmpl w:val="110E8DE8"/>
    <w:lvl w:ilvl="0" w:tplc="6100D416">
      <w:start w:val="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0123B"/>
    <w:multiLevelType w:val="multilevel"/>
    <w:tmpl w:val="11229C0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5D055A"/>
    <w:multiLevelType w:val="multilevel"/>
    <w:tmpl w:val="09508BD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934C35"/>
    <w:multiLevelType w:val="multilevel"/>
    <w:tmpl w:val="A4725218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962F1D"/>
    <w:multiLevelType w:val="multilevel"/>
    <w:tmpl w:val="6860C06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67491B"/>
    <w:multiLevelType w:val="multilevel"/>
    <w:tmpl w:val="CDBE67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630616"/>
    <w:multiLevelType w:val="multilevel"/>
    <w:tmpl w:val="6B66B6F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E84DC3"/>
    <w:multiLevelType w:val="multilevel"/>
    <w:tmpl w:val="099E612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ED6486"/>
    <w:multiLevelType w:val="multilevel"/>
    <w:tmpl w:val="4BBE331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484AB3"/>
    <w:multiLevelType w:val="multilevel"/>
    <w:tmpl w:val="FE2EF13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3E65D5"/>
    <w:multiLevelType w:val="multilevel"/>
    <w:tmpl w:val="AFB4002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C804E5"/>
    <w:multiLevelType w:val="multilevel"/>
    <w:tmpl w:val="0622A8D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0C2000"/>
    <w:multiLevelType w:val="multilevel"/>
    <w:tmpl w:val="D258F76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FE4F8E"/>
    <w:multiLevelType w:val="multilevel"/>
    <w:tmpl w:val="6584E20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4B1E7B"/>
    <w:multiLevelType w:val="multilevel"/>
    <w:tmpl w:val="1EBC84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Comic Sans MS" w:hAnsi="Comic Sans MS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Comic Sans MS" w:hAnsi="Comic Sans MS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Comic Sans MS" w:hAnsi="Comic Sans MS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Comic Sans MS" w:hAnsi="Comic Sans MS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Comic Sans MS" w:hAnsi="Comic Sans MS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Comic Sans MS" w:hAnsi="Comic Sans MS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Comic Sans MS" w:hAnsi="Comic Sans MS" w:cs="Times New Roman" w:hint="default"/>
      </w:rPr>
    </w:lvl>
  </w:abstractNum>
  <w:abstractNum w:abstractNumId="18" w15:restartNumberingAfterBreak="0">
    <w:nsid w:val="48494A02"/>
    <w:multiLevelType w:val="multilevel"/>
    <w:tmpl w:val="C0C839D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E06D5B"/>
    <w:multiLevelType w:val="multilevel"/>
    <w:tmpl w:val="FDF64A7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1F5C4B"/>
    <w:multiLevelType w:val="multilevel"/>
    <w:tmpl w:val="D318C4F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DB37E4"/>
    <w:multiLevelType w:val="multilevel"/>
    <w:tmpl w:val="B12EBC1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F477E5"/>
    <w:multiLevelType w:val="multilevel"/>
    <w:tmpl w:val="A09C0BC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E254A2"/>
    <w:multiLevelType w:val="multilevel"/>
    <w:tmpl w:val="31E0AD94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476A6D"/>
    <w:multiLevelType w:val="multilevel"/>
    <w:tmpl w:val="4A1C9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75147A"/>
    <w:multiLevelType w:val="multilevel"/>
    <w:tmpl w:val="88DA785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8F0198"/>
    <w:multiLevelType w:val="multilevel"/>
    <w:tmpl w:val="C0C4D1E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717A58"/>
    <w:multiLevelType w:val="multilevel"/>
    <w:tmpl w:val="C01A1D5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20150A"/>
    <w:multiLevelType w:val="multilevel"/>
    <w:tmpl w:val="84B6DB7E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F972EB"/>
    <w:multiLevelType w:val="multilevel"/>
    <w:tmpl w:val="ED06C1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CA5BCA"/>
    <w:multiLevelType w:val="multilevel"/>
    <w:tmpl w:val="523299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D68790E"/>
    <w:multiLevelType w:val="multilevel"/>
    <w:tmpl w:val="B206151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E37186"/>
    <w:multiLevelType w:val="multilevel"/>
    <w:tmpl w:val="E44249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726F9D"/>
    <w:multiLevelType w:val="multilevel"/>
    <w:tmpl w:val="6D6C2C9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D09260F"/>
    <w:multiLevelType w:val="multilevel"/>
    <w:tmpl w:val="8C84319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A44253"/>
    <w:multiLevelType w:val="multilevel"/>
    <w:tmpl w:val="3EE2B598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9"/>
  </w:num>
  <w:num w:numId="5">
    <w:abstractNumId w:val="22"/>
  </w:num>
  <w:num w:numId="6">
    <w:abstractNumId w:val="18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32"/>
  </w:num>
  <w:num w:numId="13">
    <w:abstractNumId w:val="4"/>
  </w:num>
  <w:num w:numId="14">
    <w:abstractNumId w:val="2"/>
  </w:num>
  <w:num w:numId="15">
    <w:abstractNumId w:val="29"/>
  </w:num>
  <w:num w:numId="16">
    <w:abstractNumId w:val="12"/>
  </w:num>
  <w:num w:numId="17">
    <w:abstractNumId w:val="13"/>
  </w:num>
  <w:num w:numId="18">
    <w:abstractNumId w:val="35"/>
  </w:num>
  <w:num w:numId="19">
    <w:abstractNumId w:val="6"/>
  </w:num>
  <w:num w:numId="20">
    <w:abstractNumId w:val="26"/>
  </w:num>
  <w:num w:numId="21">
    <w:abstractNumId w:val="31"/>
  </w:num>
  <w:num w:numId="22">
    <w:abstractNumId w:val="30"/>
  </w:num>
  <w:num w:numId="23">
    <w:abstractNumId w:val="20"/>
  </w:num>
  <w:num w:numId="24">
    <w:abstractNumId w:val="34"/>
  </w:num>
  <w:num w:numId="25">
    <w:abstractNumId w:val="3"/>
  </w:num>
  <w:num w:numId="26">
    <w:abstractNumId w:val="14"/>
  </w:num>
  <w:num w:numId="27">
    <w:abstractNumId w:val="24"/>
  </w:num>
  <w:num w:numId="28">
    <w:abstractNumId w:val="5"/>
  </w:num>
  <w:num w:numId="29">
    <w:abstractNumId w:val="28"/>
  </w:num>
  <w:num w:numId="30">
    <w:abstractNumId w:val="1"/>
  </w:num>
  <w:num w:numId="31">
    <w:abstractNumId w:val="27"/>
  </w:num>
  <w:num w:numId="32">
    <w:abstractNumId w:val="23"/>
  </w:num>
  <w:num w:numId="33">
    <w:abstractNumId w:val="25"/>
  </w:num>
  <w:num w:numId="34">
    <w:abstractNumId w:val="33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5E"/>
    <w:rsid w:val="000D60D5"/>
    <w:rsid w:val="007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2286C"/>
  <w15:chartTrackingRefBased/>
  <w15:docId w15:val="{3E092A5E-9E6A-40C7-A966-50CBACA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FF0000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dawson@btinternet.com" TargetMode="External"/><Relationship Id="rId5" Type="http://schemas.openxmlformats.org/officeDocument/2006/relationships/hyperlink" Target="http://www.dianadawson.uk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tep%20Shee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Step Sheet Header.dot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Dancing With Diana Dawson</vt:lpstr>
    </vt:vector>
  </TitlesOfParts>
  <Company/>
  <LinksUpToDate>false</LinksUpToDate>
  <CharactersWithSpaces>3449</CharactersWithSpaces>
  <SharedDoc>false</SharedDoc>
  <HLinks>
    <vt:vector size="12" baseType="variant"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mailto:dianadawson@btinternet.com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http://www.dianadawson.uk/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Dancing With Diana Dawson</dc:title>
  <dc:subject/>
  <dc:creator>User</dc:creator>
  <cp:keywords/>
  <dc:description/>
  <cp:lastModifiedBy>Diana Dawson</cp:lastModifiedBy>
  <cp:revision>2</cp:revision>
  <cp:lastPrinted>2002-01-01T01:03:00Z</cp:lastPrinted>
  <dcterms:created xsi:type="dcterms:W3CDTF">2020-11-02T13:45:00Z</dcterms:created>
  <dcterms:modified xsi:type="dcterms:W3CDTF">2020-11-02T13:45:00Z</dcterms:modified>
</cp:coreProperties>
</file>