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61F103" w14:textId="77777777" w:rsidR="00000000" w:rsidRDefault="003469FB">
      <w:pPr>
        <w:pStyle w:val="Heading1"/>
        <w:rPr>
          <w:rFonts w:ascii="Kristen ITC" w:hAnsi="Kristen ITC"/>
          <w:color w:val="4D4D4D"/>
          <w:sz w:val="44"/>
        </w:rPr>
      </w:pPr>
      <w:r>
        <w:rPr>
          <w:rFonts w:ascii="Kristen ITC" w:hAnsi="Kristen ITC"/>
          <w:color w:val="4D4D4D"/>
          <w:sz w:val="44"/>
        </w:rPr>
        <w:t>Line Dancing with Diana Dawson</w:t>
      </w:r>
    </w:p>
    <w:p w14:paraId="5D67BEBA" w14:textId="77777777" w:rsidR="00000000" w:rsidRDefault="003469FB">
      <w:pPr>
        <w:pBdr>
          <w:bottom w:val="single" w:sz="12" w:space="1" w:color="auto"/>
        </w:pBdr>
        <w:jc w:val="both"/>
        <w:rPr>
          <w:rFonts w:ascii="Comic Sans MS" w:hAnsi="Comic Sans MS"/>
          <w:sz w:val="20"/>
        </w:rPr>
      </w:pPr>
      <w:hyperlink r:id="rId5" w:history="1">
        <w:r>
          <w:rPr>
            <w:rStyle w:val="Hyperlink"/>
            <w:rFonts w:ascii="Comic Sans MS" w:hAnsi="Comic Sans MS"/>
            <w:sz w:val="20"/>
          </w:rPr>
          <w:t>www.dianadawson.uk</w:t>
        </w:r>
      </w:hyperlink>
      <w:r>
        <w:rPr>
          <w:rFonts w:ascii="Comic Sans MS" w:hAnsi="Comic Sans MS"/>
          <w:sz w:val="20"/>
        </w:rPr>
        <w:t xml:space="preserve">   -    </w:t>
      </w:r>
      <w:hyperlink r:id="rId6" w:history="1">
        <w:r>
          <w:rPr>
            <w:rStyle w:val="Hyperlink"/>
            <w:rFonts w:ascii="Comic Sans MS" w:hAnsi="Comic Sans MS"/>
            <w:sz w:val="20"/>
          </w:rPr>
          <w:t>dianadawson@btinternet.com</w:t>
        </w:r>
      </w:hyperlink>
      <w:r>
        <w:rPr>
          <w:rFonts w:ascii="Comic Sans MS" w:hAnsi="Comic Sans MS"/>
          <w:sz w:val="20"/>
        </w:rPr>
        <w:t xml:space="preserve">  -    </w:t>
      </w:r>
      <w:r>
        <w:rPr>
          <w:sz w:val="20"/>
        </w:rPr>
        <w:t>Tel</w:t>
      </w:r>
      <w:r>
        <w:rPr>
          <w:rFonts w:ascii="Comic Sans MS" w:hAnsi="Comic Sans MS"/>
          <w:sz w:val="20"/>
        </w:rPr>
        <w:t>:01896 756244</w:t>
      </w:r>
    </w:p>
    <w:p w14:paraId="700CE013" w14:textId="77777777" w:rsidR="00000000" w:rsidRDefault="003469FB">
      <w:pPr>
        <w:pBdr>
          <w:bottom w:val="single" w:sz="12" w:space="1" w:color="auto"/>
        </w:pBdr>
        <w:jc w:val="both"/>
        <w:rPr>
          <w:rFonts w:ascii="Comic Sans MS" w:hAnsi="Comic Sans MS"/>
          <w:sz w:val="16"/>
        </w:rPr>
      </w:pPr>
    </w:p>
    <w:p w14:paraId="38FD386E" w14:textId="77777777" w:rsidR="00000000" w:rsidRDefault="003469FB"/>
    <w:p w14:paraId="656AB3CB" w14:textId="77777777" w:rsidR="00000000" w:rsidRDefault="003469FB">
      <w:pPr>
        <w:rPr>
          <w:rStyle w:val="hd2"/>
          <w:rFonts w:ascii="Comic Sans MS" w:hAnsi="Comic Sans MS"/>
          <w:sz w:val="20"/>
        </w:rPr>
      </w:pPr>
      <w:r>
        <w:rPr>
          <w:rStyle w:val="dancname"/>
          <w:rFonts w:ascii="Comic Sans MS" w:hAnsi="Comic Sans MS"/>
          <w:caps/>
          <w:color w:val="000000"/>
          <w:sz w:val="36"/>
          <w:szCs w:val="15"/>
        </w:rPr>
        <w:t>Boots on the Floor</w:t>
      </w:r>
      <w:r>
        <w:rPr>
          <w:rFonts w:ascii="Comic Sans MS" w:hAnsi="Comic Sans MS"/>
          <w:caps/>
          <w:sz w:val="36"/>
        </w:rPr>
        <w:br/>
      </w:r>
      <w:r>
        <w:rPr>
          <w:rStyle w:val="hd2"/>
          <w:rFonts w:ascii="Comic Sans MS" w:hAnsi="Comic Sans MS"/>
          <w:sz w:val="20"/>
        </w:rPr>
        <w:t>32 count, 4 wall, beginner/improve</w:t>
      </w:r>
      <w:r>
        <w:rPr>
          <w:rStyle w:val="hd2"/>
          <w:rFonts w:ascii="Comic Sans MS" w:hAnsi="Comic Sans MS"/>
          <w:sz w:val="20"/>
        </w:rPr>
        <w:t>r line dance  Choreographed by Diana Dawson (Oct 2008)</w:t>
      </w:r>
    </w:p>
    <w:p w14:paraId="498058CC" w14:textId="77777777" w:rsidR="00000000" w:rsidRDefault="003469FB">
      <w:pPr>
        <w:rPr>
          <w:rStyle w:val="hd1"/>
          <w:rFonts w:ascii="Comic Sans MS" w:hAnsi="Comic Sans MS"/>
          <w:sz w:val="20"/>
        </w:rPr>
      </w:pPr>
      <w:r>
        <w:rPr>
          <w:rStyle w:val="hd1"/>
          <w:rFonts w:ascii="Comic Sans MS" w:hAnsi="Comic Sans MS"/>
          <w:sz w:val="20"/>
        </w:rPr>
        <w:t xml:space="preserve">Music Suggestions: </w:t>
      </w:r>
    </w:p>
    <w:p w14:paraId="5BDB7315" w14:textId="77777777" w:rsidR="00000000" w:rsidRDefault="003469FB">
      <w:pPr>
        <w:rPr>
          <w:rStyle w:val="hd1"/>
          <w:rFonts w:ascii="Comic Sans MS" w:hAnsi="Comic Sans MS"/>
          <w:sz w:val="20"/>
        </w:rPr>
      </w:pPr>
      <w:r>
        <w:rPr>
          <w:rStyle w:val="hd1"/>
          <w:rFonts w:ascii="Comic Sans MS" w:hAnsi="Comic Sans MS"/>
          <w:b/>
          <w:bCs/>
          <w:sz w:val="20"/>
        </w:rPr>
        <w:t>Dancin’ Shoes</w:t>
      </w:r>
      <w:r>
        <w:rPr>
          <w:rStyle w:val="hd1"/>
          <w:rFonts w:ascii="Comic Sans MS" w:hAnsi="Comic Sans MS"/>
          <w:sz w:val="20"/>
        </w:rPr>
        <w:t xml:space="preserve"> by Ronnie McDowell CD Line Dance  Fever 4 (125bpm – start on lyrics)</w:t>
      </w:r>
    </w:p>
    <w:p w14:paraId="0CDAD8D4" w14:textId="77777777" w:rsidR="00000000" w:rsidRDefault="003469FB">
      <w:pPr>
        <w:rPr>
          <w:rStyle w:val="hd1"/>
          <w:rFonts w:ascii="Comic Sans MS" w:hAnsi="Comic Sans MS"/>
          <w:sz w:val="20"/>
        </w:rPr>
      </w:pPr>
      <w:r>
        <w:rPr>
          <w:rStyle w:val="hd1"/>
          <w:rFonts w:ascii="Comic Sans MS" w:hAnsi="Comic Sans MS"/>
          <w:b/>
          <w:bCs/>
          <w:sz w:val="20"/>
        </w:rPr>
        <w:t>These Boots Are Ready To Dance</w:t>
      </w:r>
      <w:r>
        <w:rPr>
          <w:rStyle w:val="hd1"/>
          <w:rFonts w:ascii="Comic Sans MS" w:hAnsi="Comic Sans MS"/>
          <w:sz w:val="20"/>
        </w:rPr>
        <w:t xml:space="preserve"> by The Dean Brothers CD Line Dance Fever 10 (155bpm)</w:t>
      </w:r>
    </w:p>
    <w:p w14:paraId="42BCFB95" w14:textId="77777777" w:rsidR="00000000" w:rsidRDefault="003469FB">
      <w:pPr>
        <w:rPr>
          <w:rStyle w:val="hd1"/>
          <w:rFonts w:ascii="Comic Sans MS" w:hAnsi="Comic Sans MS"/>
          <w:sz w:val="20"/>
        </w:rPr>
      </w:pPr>
      <w:r>
        <w:rPr>
          <w:rStyle w:val="hd1"/>
          <w:rFonts w:ascii="Comic Sans MS" w:hAnsi="Comic Sans MS"/>
          <w:b/>
          <w:bCs/>
          <w:sz w:val="20"/>
        </w:rPr>
        <w:t>Ashes of Love</w:t>
      </w:r>
      <w:r>
        <w:rPr>
          <w:rStyle w:val="hd1"/>
          <w:rFonts w:ascii="Comic Sans MS" w:hAnsi="Comic Sans MS"/>
          <w:sz w:val="20"/>
        </w:rPr>
        <w:t xml:space="preserve"> </w:t>
      </w:r>
      <w:r>
        <w:rPr>
          <w:rStyle w:val="hd1"/>
          <w:rFonts w:ascii="Comic Sans MS" w:hAnsi="Comic Sans MS"/>
          <w:sz w:val="20"/>
        </w:rPr>
        <w:t>by The Kentucky Headhunters</w:t>
      </w:r>
    </w:p>
    <w:p w14:paraId="670C504E" w14:textId="77777777" w:rsidR="00000000" w:rsidRDefault="003469FB">
      <w:pPr>
        <w:rPr>
          <w:rStyle w:val="hd1"/>
          <w:rFonts w:ascii="Comic Sans MS" w:hAnsi="Comic Sans MS"/>
          <w:sz w:val="20"/>
        </w:rPr>
      </w:pPr>
      <w:r>
        <w:rPr>
          <w:rStyle w:val="hd1"/>
          <w:rFonts w:ascii="Comic Sans MS" w:hAnsi="Comic Sans MS"/>
          <w:b/>
          <w:bCs/>
          <w:sz w:val="20"/>
        </w:rPr>
        <w:t>Cotton Eyed Joe</w:t>
      </w:r>
      <w:r>
        <w:rPr>
          <w:rStyle w:val="hd1"/>
          <w:rFonts w:ascii="Comic Sans MS" w:hAnsi="Comic Sans MS"/>
          <w:sz w:val="20"/>
        </w:rPr>
        <w:t xml:space="preserve"> by The Rednex CD The No. 1 Line Dancing Album  (134bpm)</w:t>
      </w:r>
    </w:p>
    <w:p w14:paraId="5E719D9F" w14:textId="77777777" w:rsidR="00000000" w:rsidRDefault="003469FB">
      <w:pPr>
        <w:rPr>
          <w:rStyle w:val="hd1"/>
          <w:rFonts w:ascii="Comic Sans MS" w:hAnsi="Comic Sans MS"/>
          <w:sz w:val="20"/>
        </w:rPr>
      </w:pPr>
      <w:r>
        <w:rPr>
          <w:rStyle w:val="hd1"/>
          <w:rFonts w:ascii="Comic Sans MS" w:hAnsi="Comic Sans MS"/>
          <w:b/>
          <w:bCs/>
          <w:sz w:val="20"/>
        </w:rPr>
        <w:t>I Like It I Love It</w:t>
      </w:r>
      <w:r>
        <w:rPr>
          <w:rStyle w:val="hd1"/>
          <w:rFonts w:ascii="Comic Sans MS" w:hAnsi="Comic Sans MS"/>
          <w:sz w:val="20"/>
        </w:rPr>
        <w:t xml:space="preserve"> by Tim McGraw CD No 1 Line Dancing Album (also by The Deans) (127bpm)</w:t>
      </w:r>
    </w:p>
    <w:p w14:paraId="47B8BC12" w14:textId="2958DF1D" w:rsidR="00000000" w:rsidRDefault="003469FB">
      <w:pPr>
        <w:rPr>
          <w:rStyle w:val="hd2"/>
          <w:rFonts w:ascii="Comic Sans MS" w:hAnsi="Comic Sans MS"/>
          <w:sz w:val="20"/>
        </w:rPr>
      </w:pPr>
      <w:r>
        <w:rPr>
          <w:rStyle w:val="hd2"/>
          <w:rFonts w:ascii="Comic Sans MS" w:hAnsi="Comic Sans MS"/>
          <w:b/>
          <w:bCs/>
          <w:sz w:val="20"/>
        </w:rPr>
        <w:t>Ghostbusters</w:t>
      </w:r>
      <w:r>
        <w:rPr>
          <w:rStyle w:val="hd2"/>
          <w:rFonts w:ascii="Comic Sans MS" w:hAnsi="Comic Sans MS"/>
          <w:sz w:val="20"/>
        </w:rPr>
        <w:t xml:space="preserve"> by Ray Parker Jr. [115 bpm</w:t>
      </w:r>
      <w:r w:rsidR="008C60E4">
        <w:rPr>
          <w:rFonts w:ascii="Comic Sans MS" w:hAnsi="Comic Sans MS"/>
          <w:noProof/>
          <w:sz w:val="20"/>
        </w:rPr>
        <w:drawing>
          <wp:inline distT="0" distB="0" distL="0" distR="0" wp14:anchorId="4BBF6E42" wp14:editId="1E512082">
            <wp:extent cx="6985" cy="69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hd2"/>
          <w:rFonts w:ascii="Comic Sans MS" w:hAnsi="Comic Sans MS"/>
          <w:sz w:val="20"/>
        </w:rPr>
        <w:t xml:space="preserve">] CD Ghostbusters Soundtrack, </w:t>
      </w:r>
    </w:p>
    <w:p w14:paraId="1513DA2E" w14:textId="77777777" w:rsidR="00000000" w:rsidRDefault="003469FB">
      <w:pPr>
        <w:rPr>
          <w:rStyle w:val="hd2"/>
          <w:rFonts w:ascii="Comic Sans MS" w:hAnsi="Comic Sans MS"/>
          <w:sz w:val="20"/>
        </w:rPr>
      </w:pPr>
      <w:r>
        <w:rPr>
          <w:rStyle w:val="hd2"/>
          <w:rFonts w:ascii="Comic Sans MS" w:hAnsi="Comic Sans MS"/>
          <w:sz w:val="20"/>
        </w:rPr>
        <w:t>Intro about 29 secs – start just after the shout  “..Ghostbusters…”</w:t>
      </w:r>
    </w:p>
    <w:p w14:paraId="35A5CFCF" w14:textId="77777777" w:rsidR="00000000" w:rsidRDefault="003469FB">
      <w:pPr>
        <w:rPr>
          <w:rStyle w:val="hd2"/>
          <w:rFonts w:ascii="Comic Sans MS" w:hAnsi="Comic Sans MS"/>
          <w:b/>
          <w:bCs/>
          <w:color w:val="000000"/>
          <w:sz w:val="20"/>
          <w:szCs w:val="15"/>
        </w:rPr>
      </w:pPr>
      <w:r>
        <w:rPr>
          <w:rStyle w:val="hd2"/>
          <w:rFonts w:ascii="Comic Sans MS" w:hAnsi="Comic Sans MS"/>
          <w:b/>
          <w:bCs/>
          <w:color w:val="000000"/>
          <w:sz w:val="20"/>
          <w:szCs w:val="15"/>
        </w:rPr>
        <w:t xml:space="preserve">Or any other music of your choice </w:t>
      </w:r>
    </w:p>
    <w:p w14:paraId="3521FB69" w14:textId="77777777" w:rsidR="00000000" w:rsidRDefault="003469FB">
      <w:pPr>
        <w:rPr>
          <w:rStyle w:val="hd2"/>
          <w:rFonts w:ascii="Comic Sans MS" w:hAnsi="Comic Sans MS"/>
          <w:sz w:val="20"/>
        </w:rPr>
      </w:pPr>
      <w:r>
        <w:rPr>
          <w:rStyle w:val="hd2"/>
          <w:rFonts w:ascii="Comic Sans MS" w:hAnsi="Comic Sans MS"/>
          <w:b/>
          <w:bCs/>
          <w:sz w:val="20"/>
        </w:rPr>
        <w:t>Note:</w:t>
      </w:r>
      <w:r>
        <w:rPr>
          <w:rStyle w:val="hd2"/>
          <w:rFonts w:ascii="Comic Sans MS" w:hAnsi="Comic Sans MS"/>
          <w:sz w:val="20"/>
        </w:rPr>
        <w:t xml:space="preserve">  Don’t tie this dance down to a</w:t>
      </w:r>
      <w:r>
        <w:rPr>
          <w:rStyle w:val="hd2"/>
          <w:rFonts w:ascii="Comic Sans MS" w:hAnsi="Comic Sans MS"/>
          <w:sz w:val="20"/>
        </w:rPr>
        <w:t>ny one piece of music – the above tracks are</w:t>
      </w:r>
    </w:p>
    <w:p w14:paraId="73B6C25C" w14:textId="77777777" w:rsidR="00000000" w:rsidRDefault="003469FB">
      <w:pPr>
        <w:rPr>
          <w:rStyle w:val="hd2"/>
          <w:rFonts w:ascii="Comic Sans MS" w:hAnsi="Comic Sans MS"/>
          <w:b/>
          <w:bCs/>
          <w:color w:val="000000"/>
          <w:sz w:val="20"/>
          <w:szCs w:val="15"/>
        </w:rPr>
      </w:pPr>
      <w:r>
        <w:rPr>
          <w:rStyle w:val="hd2"/>
          <w:rFonts w:ascii="Comic Sans MS" w:hAnsi="Comic Sans MS"/>
          <w:sz w:val="20"/>
        </w:rPr>
        <w:t xml:space="preserve">just suggestions that work well.  </w:t>
      </w:r>
    </w:p>
    <w:p w14:paraId="454B2DBF" w14:textId="77777777" w:rsidR="00000000" w:rsidRDefault="003469FB">
      <w:pPr>
        <w:rPr>
          <w:rStyle w:val="hd2"/>
          <w:rFonts w:ascii="Comic Sans MS" w:hAnsi="Comic Sans MS"/>
          <w:color w:val="000000"/>
          <w:sz w:val="20"/>
          <w:szCs w:val="15"/>
        </w:rPr>
      </w:pPr>
    </w:p>
    <w:p w14:paraId="7026C8A2" w14:textId="77777777" w:rsidR="00000000" w:rsidRDefault="003469FB">
      <w:pPr>
        <w:rPr>
          <w:rStyle w:val="hd2"/>
          <w:rFonts w:ascii="Comic Sans MS" w:hAnsi="Comic Sans MS"/>
          <w:color w:val="000000"/>
          <w:sz w:val="20"/>
          <w:szCs w:val="15"/>
        </w:rPr>
      </w:pPr>
      <w:r>
        <w:rPr>
          <w:rStyle w:val="hd2"/>
          <w:rFonts w:ascii="Comic Sans MS" w:hAnsi="Comic Sans MS"/>
          <w:color w:val="000000"/>
          <w:sz w:val="20"/>
          <w:szCs w:val="15"/>
        </w:rPr>
        <w:t>GRAPEVINE RIGHT, TOUCH, LEFT SIDE, BEHIND, 1/2 TURN LEFT , SCUFF</w:t>
      </w:r>
    </w:p>
    <w:p w14:paraId="1AEBDD4C" w14:textId="77777777" w:rsidR="00000000" w:rsidRDefault="003469FB">
      <w:pPr>
        <w:rPr>
          <w:rStyle w:val="hd2"/>
          <w:rFonts w:ascii="Comic Sans MS" w:hAnsi="Comic Sans MS"/>
          <w:color w:val="000000"/>
          <w:sz w:val="20"/>
          <w:szCs w:val="15"/>
        </w:rPr>
      </w:pPr>
      <w:r>
        <w:rPr>
          <w:rStyle w:val="hd2"/>
          <w:rFonts w:ascii="Comic Sans MS" w:hAnsi="Comic Sans MS"/>
          <w:color w:val="000000"/>
          <w:sz w:val="20"/>
          <w:szCs w:val="15"/>
        </w:rPr>
        <w:t>1-2</w:t>
      </w:r>
      <w:r>
        <w:rPr>
          <w:rStyle w:val="hd2"/>
          <w:rFonts w:ascii="Comic Sans MS" w:hAnsi="Comic Sans MS"/>
          <w:color w:val="000000"/>
          <w:sz w:val="20"/>
          <w:szCs w:val="15"/>
        </w:rPr>
        <w:tab/>
      </w:r>
      <w:r>
        <w:rPr>
          <w:rStyle w:val="hd2"/>
          <w:rFonts w:ascii="Comic Sans MS" w:hAnsi="Comic Sans MS"/>
          <w:color w:val="000000"/>
          <w:sz w:val="20"/>
          <w:szCs w:val="15"/>
        </w:rPr>
        <w:tab/>
        <w:t>Step right foot to right side, step left foot behind right</w:t>
      </w:r>
    </w:p>
    <w:p w14:paraId="65957C8E" w14:textId="77777777" w:rsidR="00000000" w:rsidRDefault="003469FB">
      <w:pPr>
        <w:rPr>
          <w:rStyle w:val="hd2"/>
          <w:rFonts w:ascii="Comic Sans MS" w:hAnsi="Comic Sans MS"/>
          <w:color w:val="000000"/>
          <w:sz w:val="20"/>
          <w:szCs w:val="15"/>
        </w:rPr>
      </w:pPr>
      <w:r>
        <w:rPr>
          <w:rStyle w:val="hd2"/>
          <w:rFonts w:ascii="Comic Sans MS" w:hAnsi="Comic Sans MS"/>
          <w:color w:val="000000"/>
          <w:sz w:val="20"/>
          <w:szCs w:val="15"/>
        </w:rPr>
        <w:t>3-4</w:t>
      </w:r>
      <w:r>
        <w:rPr>
          <w:rStyle w:val="hd2"/>
          <w:rFonts w:ascii="Comic Sans MS" w:hAnsi="Comic Sans MS"/>
          <w:color w:val="000000"/>
          <w:sz w:val="20"/>
          <w:szCs w:val="15"/>
        </w:rPr>
        <w:tab/>
      </w:r>
      <w:r>
        <w:rPr>
          <w:rStyle w:val="hd2"/>
          <w:rFonts w:ascii="Comic Sans MS" w:hAnsi="Comic Sans MS"/>
          <w:color w:val="000000"/>
          <w:sz w:val="20"/>
          <w:szCs w:val="15"/>
        </w:rPr>
        <w:tab/>
        <w:t>Step right foot to right side, touch left</w:t>
      </w:r>
      <w:r>
        <w:rPr>
          <w:rStyle w:val="hd2"/>
          <w:rFonts w:ascii="Comic Sans MS" w:hAnsi="Comic Sans MS"/>
          <w:color w:val="000000"/>
          <w:sz w:val="20"/>
          <w:szCs w:val="15"/>
        </w:rPr>
        <w:t xml:space="preserve"> beside right</w:t>
      </w:r>
    </w:p>
    <w:p w14:paraId="32D84C85" w14:textId="77777777" w:rsidR="00000000" w:rsidRDefault="003469FB">
      <w:pPr>
        <w:rPr>
          <w:rStyle w:val="hd2"/>
          <w:rFonts w:ascii="Comic Sans MS" w:hAnsi="Comic Sans MS"/>
          <w:color w:val="000000"/>
          <w:sz w:val="20"/>
          <w:szCs w:val="15"/>
        </w:rPr>
      </w:pPr>
      <w:r>
        <w:rPr>
          <w:rStyle w:val="hd2"/>
          <w:rFonts w:ascii="Comic Sans MS" w:hAnsi="Comic Sans MS"/>
          <w:color w:val="000000"/>
          <w:sz w:val="20"/>
          <w:szCs w:val="15"/>
        </w:rPr>
        <w:t>5-6</w:t>
      </w:r>
      <w:r>
        <w:rPr>
          <w:rStyle w:val="hd2"/>
          <w:rFonts w:ascii="Comic Sans MS" w:hAnsi="Comic Sans MS"/>
          <w:color w:val="000000"/>
          <w:sz w:val="20"/>
          <w:szCs w:val="15"/>
        </w:rPr>
        <w:tab/>
      </w:r>
      <w:r>
        <w:rPr>
          <w:rStyle w:val="hd2"/>
          <w:rFonts w:ascii="Comic Sans MS" w:hAnsi="Comic Sans MS"/>
          <w:color w:val="000000"/>
          <w:sz w:val="20"/>
          <w:szCs w:val="15"/>
        </w:rPr>
        <w:tab/>
        <w:t>Step left foot to left side, step right foot behind left</w:t>
      </w:r>
    </w:p>
    <w:p w14:paraId="2EFC6A9A" w14:textId="77777777" w:rsidR="00000000" w:rsidRDefault="003469FB">
      <w:pPr>
        <w:rPr>
          <w:rStyle w:val="hd2"/>
          <w:rFonts w:ascii="Comic Sans MS" w:hAnsi="Comic Sans MS"/>
          <w:color w:val="000000"/>
          <w:sz w:val="20"/>
          <w:szCs w:val="15"/>
        </w:rPr>
      </w:pPr>
      <w:r>
        <w:rPr>
          <w:rStyle w:val="hd2"/>
          <w:rFonts w:ascii="Comic Sans MS" w:hAnsi="Comic Sans MS"/>
          <w:color w:val="000000"/>
          <w:sz w:val="20"/>
          <w:szCs w:val="15"/>
        </w:rPr>
        <w:t>7-8</w:t>
      </w:r>
      <w:r>
        <w:rPr>
          <w:rStyle w:val="hd2"/>
          <w:rFonts w:ascii="Comic Sans MS" w:hAnsi="Comic Sans MS"/>
          <w:color w:val="000000"/>
          <w:sz w:val="20"/>
          <w:szCs w:val="15"/>
        </w:rPr>
        <w:tab/>
      </w:r>
      <w:r>
        <w:rPr>
          <w:rStyle w:val="hd2"/>
          <w:rFonts w:ascii="Comic Sans MS" w:hAnsi="Comic Sans MS"/>
          <w:color w:val="000000"/>
          <w:sz w:val="20"/>
          <w:szCs w:val="15"/>
        </w:rPr>
        <w:tab/>
        <w:t>Make 1/2 turn left stepping forward on left, scuff right foot forward [6:00]</w:t>
      </w:r>
    </w:p>
    <w:p w14:paraId="24925915" w14:textId="77777777" w:rsidR="00000000" w:rsidRDefault="003469FB">
      <w:pPr>
        <w:rPr>
          <w:rStyle w:val="hd2"/>
          <w:rFonts w:ascii="Comic Sans MS" w:hAnsi="Comic Sans MS"/>
          <w:color w:val="000000"/>
          <w:sz w:val="20"/>
          <w:szCs w:val="15"/>
        </w:rPr>
      </w:pPr>
    </w:p>
    <w:p w14:paraId="1D704AE1" w14:textId="77777777" w:rsidR="00000000" w:rsidRDefault="003469FB">
      <w:r>
        <w:t>JAZZBOX, WALK FORWARD, KICK</w:t>
      </w:r>
    </w:p>
    <w:p w14:paraId="77F561D1" w14:textId="77777777" w:rsidR="00000000" w:rsidRDefault="003469FB">
      <w:r>
        <w:t>1-2</w:t>
      </w:r>
      <w:r>
        <w:tab/>
      </w:r>
      <w:r>
        <w:tab/>
        <w:t>Step right foot across in front of left, step back on left</w:t>
      </w:r>
    </w:p>
    <w:p w14:paraId="1BB68517" w14:textId="77777777" w:rsidR="00000000" w:rsidRDefault="003469FB">
      <w:r>
        <w:t>3-4</w:t>
      </w:r>
      <w:r>
        <w:tab/>
      </w:r>
      <w:r>
        <w:tab/>
      </w:r>
      <w:r>
        <w:t>Step right to right side, step left next to right (taking weight)</w:t>
      </w:r>
    </w:p>
    <w:p w14:paraId="441C8811" w14:textId="77777777" w:rsidR="00000000" w:rsidRDefault="003469FB">
      <w:r>
        <w:t>5-6 –7-8</w:t>
      </w:r>
      <w:r>
        <w:tab/>
        <w:t>Walk forward (with attitude) Right, Left, Right, Kick left foot forward</w:t>
      </w:r>
    </w:p>
    <w:p w14:paraId="159CBD4F" w14:textId="77777777" w:rsidR="00000000" w:rsidRDefault="003469FB"/>
    <w:p w14:paraId="39173DF7" w14:textId="77777777" w:rsidR="00000000" w:rsidRDefault="003469FB">
      <w:r>
        <w:t>LEFT STEP BACK, RIGHT TOE BACK, RIGHT STEP FORWARD, KICK LEFT. (Twice)</w:t>
      </w:r>
    </w:p>
    <w:p w14:paraId="4BB10465" w14:textId="77777777" w:rsidR="00000000" w:rsidRDefault="003469FB">
      <w:pPr>
        <w:numPr>
          <w:ilvl w:val="1"/>
          <w:numId w:val="9"/>
        </w:numPr>
      </w:pPr>
      <w:r>
        <w:t>Step back on left foot, touch right t</w:t>
      </w:r>
      <w:r>
        <w:t>oes back</w:t>
      </w:r>
    </w:p>
    <w:p w14:paraId="61028476" w14:textId="77777777" w:rsidR="00000000" w:rsidRDefault="003469FB">
      <w:pPr>
        <w:numPr>
          <w:ilvl w:val="1"/>
          <w:numId w:val="10"/>
        </w:numPr>
      </w:pPr>
      <w:r>
        <w:t>Step forward on right foot, kick left foot forward (clap hands)</w:t>
      </w:r>
    </w:p>
    <w:p w14:paraId="38A080AE" w14:textId="77777777" w:rsidR="00000000" w:rsidRDefault="003469FB">
      <w:pPr>
        <w:numPr>
          <w:ilvl w:val="1"/>
          <w:numId w:val="11"/>
        </w:numPr>
      </w:pPr>
      <w:r>
        <w:t>Step back on left foot, touch right toes back</w:t>
      </w:r>
    </w:p>
    <w:p w14:paraId="00755693" w14:textId="77777777" w:rsidR="00000000" w:rsidRDefault="003469FB">
      <w:pPr>
        <w:numPr>
          <w:ilvl w:val="1"/>
          <w:numId w:val="12"/>
        </w:numPr>
      </w:pPr>
      <w:r>
        <w:t>Step forward on right foot, kick left foot forward  (clap hands)</w:t>
      </w:r>
    </w:p>
    <w:p w14:paraId="30870432" w14:textId="77777777" w:rsidR="00000000" w:rsidRDefault="003469FB"/>
    <w:p w14:paraId="46B8ADE2" w14:textId="77777777" w:rsidR="00000000" w:rsidRDefault="003469FB">
      <w:r>
        <w:t>LEFT JAZZBOX 1/4 TURN LEFT, STEP FWD, TWIST UP HEEL-TOE</w:t>
      </w:r>
    </w:p>
    <w:p w14:paraId="35F39387" w14:textId="77777777" w:rsidR="00000000" w:rsidRDefault="003469FB">
      <w:pPr>
        <w:numPr>
          <w:ilvl w:val="1"/>
          <w:numId w:val="13"/>
        </w:numPr>
      </w:pPr>
      <w:r>
        <w:t xml:space="preserve">Step left foot </w:t>
      </w:r>
      <w:r>
        <w:t>across in front of right, step back on right</w:t>
      </w:r>
    </w:p>
    <w:p w14:paraId="5C6F6AB9" w14:textId="77777777" w:rsidR="00000000" w:rsidRDefault="003469FB">
      <w:pPr>
        <w:numPr>
          <w:ilvl w:val="1"/>
          <w:numId w:val="14"/>
        </w:numPr>
      </w:pPr>
      <w:r>
        <w:t>Make 1/4 turn left stepping left foot to left side, step right beside left [3:00]</w:t>
      </w:r>
    </w:p>
    <w:p w14:paraId="395E1C64" w14:textId="77777777" w:rsidR="00000000" w:rsidRDefault="003469FB">
      <w:r>
        <w:t>5</w:t>
      </w:r>
      <w:r>
        <w:tab/>
      </w:r>
      <w:r>
        <w:tab/>
        <w:t>Step left foot diagonally forward left, taking weight</w:t>
      </w:r>
    </w:p>
    <w:p w14:paraId="6A73F25B" w14:textId="77777777" w:rsidR="00000000" w:rsidRDefault="003469FB">
      <w:pPr>
        <w:numPr>
          <w:ilvl w:val="2"/>
          <w:numId w:val="15"/>
        </w:numPr>
      </w:pPr>
      <w:r>
        <w:t>Swivel right foot up towards left foot - Heel-Toe-Heel  (weight stays on</w:t>
      </w:r>
      <w:r>
        <w:t xml:space="preserve"> right)</w:t>
      </w:r>
    </w:p>
    <w:p w14:paraId="7D257894" w14:textId="77777777" w:rsidR="00000000" w:rsidRDefault="003469FB">
      <w:r>
        <w:t>Begin Again</w:t>
      </w:r>
    </w:p>
    <w:p w14:paraId="218FB8B5" w14:textId="77777777" w:rsidR="00000000" w:rsidRDefault="003469FB"/>
    <w:p w14:paraId="21ADC3CF" w14:textId="77777777" w:rsidR="00000000" w:rsidRDefault="003469FB"/>
    <w:p w14:paraId="223D9DB0" w14:textId="77777777" w:rsidR="00000000" w:rsidRDefault="003469FB">
      <w:r>
        <w:t xml:space="preserve"> </w:t>
      </w:r>
    </w:p>
    <w:p w14:paraId="30D73956" w14:textId="77777777" w:rsidR="003469FB" w:rsidRDefault="003469FB">
      <w:pPr>
        <w:rPr>
          <w:rFonts w:ascii="Comic Sans MS" w:hAnsi="Comic Sans MS"/>
        </w:rPr>
      </w:pPr>
    </w:p>
    <w:sectPr w:rsidR="003469FB">
      <w:pgSz w:w="11906" w:h="16838"/>
      <w:pgMar w:top="360" w:right="926" w:bottom="36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E6EF2"/>
    <w:multiLevelType w:val="multilevel"/>
    <w:tmpl w:val="FC723630"/>
    <w:lvl w:ilvl="0">
      <w:start w:val="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4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C902B80"/>
    <w:multiLevelType w:val="multilevel"/>
    <w:tmpl w:val="0192B7F4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0D291708"/>
    <w:multiLevelType w:val="multilevel"/>
    <w:tmpl w:val="9404D770"/>
    <w:lvl w:ilvl="0">
      <w:start w:val="6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7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8"/>
      <w:numFmt w:val="decimal"/>
      <w:lvlText w:val="%1-%2-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0C91C56"/>
    <w:multiLevelType w:val="multilevel"/>
    <w:tmpl w:val="AFACEA76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8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17985A3C"/>
    <w:multiLevelType w:val="multilevel"/>
    <w:tmpl w:val="15A80C1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BB764D5"/>
    <w:multiLevelType w:val="multilevel"/>
    <w:tmpl w:val="2118ED20"/>
    <w:lvl w:ilvl="0">
      <w:start w:val="5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6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D65698C"/>
    <w:multiLevelType w:val="multilevel"/>
    <w:tmpl w:val="BE0C54C6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943229C"/>
    <w:multiLevelType w:val="multilevel"/>
    <w:tmpl w:val="F2E25B04"/>
    <w:lvl w:ilvl="0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0DC30C7"/>
    <w:multiLevelType w:val="multilevel"/>
    <w:tmpl w:val="F014D9A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4462494"/>
    <w:multiLevelType w:val="multilevel"/>
    <w:tmpl w:val="EF6243B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A6A2462"/>
    <w:multiLevelType w:val="multilevel"/>
    <w:tmpl w:val="F88A6F40"/>
    <w:lvl w:ilvl="0">
      <w:start w:val="7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8674B02"/>
    <w:multiLevelType w:val="multilevel"/>
    <w:tmpl w:val="B7805E54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8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514B5EFE"/>
    <w:multiLevelType w:val="multilevel"/>
    <w:tmpl w:val="F43C58CC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 w15:restartNumberingAfterBreak="0">
    <w:nsid w:val="527222CC"/>
    <w:multiLevelType w:val="multilevel"/>
    <w:tmpl w:val="566C007C"/>
    <w:lvl w:ilvl="0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7AEC03C1"/>
    <w:multiLevelType w:val="multilevel"/>
    <w:tmpl w:val="619030E6"/>
    <w:lvl w:ilvl="0">
      <w:start w:val="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4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8"/>
  </w:num>
  <w:num w:numId="2">
    <w:abstractNumId w:val="11"/>
  </w:num>
  <w:num w:numId="3">
    <w:abstractNumId w:val="4"/>
  </w:num>
  <w:num w:numId="4">
    <w:abstractNumId w:val="1"/>
  </w:num>
  <w:num w:numId="5">
    <w:abstractNumId w:val="12"/>
  </w:num>
  <w:num w:numId="6">
    <w:abstractNumId w:val="3"/>
  </w:num>
  <w:num w:numId="7">
    <w:abstractNumId w:val="9"/>
  </w:num>
  <w:num w:numId="8">
    <w:abstractNumId w:val="6"/>
  </w:num>
  <w:num w:numId="9">
    <w:abstractNumId w:val="13"/>
  </w:num>
  <w:num w:numId="10">
    <w:abstractNumId w:val="14"/>
  </w:num>
  <w:num w:numId="11">
    <w:abstractNumId w:val="5"/>
  </w:num>
  <w:num w:numId="12">
    <w:abstractNumId w:val="10"/>
  </w:num>
  <w:num w:numId="13">
    <w:abstractNumId w:val="7"/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attachedTemplate r:id="rId1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0E4"/>
    <w:rsid w:val="003469FB"/>
    <w:rsid w:val="008C6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0287F0"/>
  <w15:chartTrackingRefBased/>
  <w15:docId w15:val="{C7BAB117-E606-45F5-A268-090AB72EB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Bradley Hand ITC" w:hAnsi="Bradley Hand ITC"/>
      <w:b/>
      <w:bCs/>
      <w:sz w:val="4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customStyle="1" w:styleId="dancname">
    <w:name w:val="dancname"/>
    <w:basedOn w:val="DefaultParagraphFont"/>
  </w:style>
  <w:style w:type="character" w:customStyle="1" w:styleId="alias">
    <w:name w:val="alias"/>
    <w:basedOn w:val="DefaultParagraphFont"/>
  </w:style>
  <w:style w:type="character" w:customStyle="1" w:styleId="chorby">
    <w:name w:val="chorby"/>
    <w:basedOn w:val="DefaultParagraphFont"/>
  </w:style>
  <w:style w:type="character" w:customStyle="1" w:styleId="hd1">
    <w:name w:val="hd1"/>
    <w:basedOn w:val="DefaultParagraphFont"/>
  </w:style>
  <w:style w:type="character" w:customStyle="1" w:styleId="hd2">
    <w:name w:val="hd2"/>
    <w:basedOn w:val="DefaultParagraphFont"/>
  </w:style>
  <w:style w:type="character" w:customStyle="1" w:styleId="ituneprt">
    <w:name w:val="ituneprt"/>
    <w:basedOn w:val="DefaultParagraphFont"/>
  </w:style>
  <w:style w:type="character" w:customStyle="1" w:styleId="sq1">
    <w:name w:val="sq1"/>
    <w:basedOn w:val="DefaultParagraphFont"/>
  </w:style>
  <w:style w:type="character" w:customStyle="1" w:styleId="sq2">
    <w:name w:val="sq2"/>
    <w:basedOn w:val="DefaultParagraphFont"/>
  </w:style>
  <w:style w:type="character" w:customStyle="1" w:styleId="summx">
    <w:name w:val="summx"/>
    <w:basedOn w:val="DefaultParagraphFont"/>
  </w:style>
  <w:style w:type="character" w:customStyle="1" w:styleId="ssa">
    <w:name w:val="ssa"/>
    <w:basedOn w:val="DefaultParagraphFont"/>
  </w:style>
  <w:style w:type="character" w:customStyle="1" w:styleId="ssb">
    <w:name w:val="ssb"/>
    <w:basedOn w:val="DefaultParagraphFont"/>
  </w:style>
  <w:style w:type="character" w:customStyle="1" w:styleId="blank">
    <w:name w:val="blank"/>
    <w:basedOn w:val="DefaultParagraphFont"/>
  </w:style>
  <w:style w:type="character" w:customStyle="1" w:styleId="summx2">
    <w:name w:val="summx2"/>
    <w:basedOn w:val="DefaultParagraphFont"/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assoc-amazon.co.uk/e/ir?t=kickit-21&amp;l=as2&amp;o=1&amp;a=B00015HWQ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anadawson@btinternet.com" TargetMode="External"/><Relationship Id="rId5" Type="http://schemas.openxmlformats.org/officeDocument/2006/relationships/hyperlink" Target="http://www.dianadawson.u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Application%20Data\Microsoft\Templates\Stepsheet%20header%20200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Stepsheet header 2008.dot</Template>
  <TotalTime>0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Line Dancing With Diana Dawson</vt:lpstr>
    </vt:vector>
  </TitlesOfParts>
  <Company/>
  <LinksUpToDate>false</LinksUpToDate>
  <CharactersWithSpaces>2214</CharactersWithSpaces>
  <SharedDoc>false</SharedDoc>
  <HLinks>
    <vt:vector size="18" baseType="variant">
      <vt:variant>
        <vt:i4>5439607</vt:i4>
      </vt:variant>
      <vt:variant>
        <vt:i4>3</vt:i4>
      </vt:variant>
      <vt:variant>
        <vt:i4>0</vt:i4>
      </vt:variant>
      <vt:variant>
        <vt:i4>5</vt:i4>
      </vt:variant>
      <vt:variant>
        <vt:lpwstr>mailto:dianadawson@btinternet.com</vt:lpwstr>
      </vt:variant>
      <vt:variant>
        <vt:lpwstr/>
      </vt:variant>
      <vt:variant>
        <vt:i4>6881390</vt:i4>
      </vt:variant>
      <vt:variant>
        <vt:i4>0</vt:i4>
      </vt:variant>
      <vt:variant>
        <vt:i4>0</vt:i4>
      </vt:variant>
      <vt:variant>
        <vt:i4>5</vt:i4>
      </vt:variant>
      <vt:variant>
        <vt:lpwstr>http://www.dianadawson.uk/</vt:lpwstr>
      </vt:variant>
      <vt:variant>
        <vt:lpwstr/>
      </vt:variant>
      <vt:variant>
        <vt:i4>94</vt:i4>
      </vt:variant>
      <vt:variant>
        <vt:i4>1875</vt:i4>
      </vt:variant>
      <vt:variant>
        <vt:i4>1025</vt:i4>
      </vt:variant>
      <vt:variant>
        <vt:i4>1</vt:i4>
      </vt:variant>
      <vt:variant>
        <vt:lpwstr>http://www.assoc-amazon.co.uk/e/ir?t=kickit-21&amp;l=as2&amp;o=1&amp;a=B00015HWQO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Line Dancing With Diana Dawson</dc:title>
  <dc:subject/>
  <dc:creator>User</dc:creator>
  <cp:keywords/>
  <dc:description/>
  <cp:lastModifiedBy>Diana Dawson</cp:lastModifiedBy>
  <cp:revision>2</cp:revision>
  <cp:lastPrinted>2008-10-26T10:20:00Z</cp:lastPrinted>
  <dcterms:created xsi:type="dcterms:W3CDTF">2020-11-02T16:36:00Z</dcterms:created>
  <dcterms:modified xsi:type="dcterms:W3CDTF">2020-11-02T16:36:00Z</dcterms:modified>
</cp:coreProperties>
</file>