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7F4B" w14:textId="77777777" w:rsidR="00000000" w:rsidRDefault="00A14F81">
      <w:pPr>
        <w:pStyle w:val="Heading1"/>
        <w:jc w:val="left"/>
        <w:rPr>
          <w:rFonts w:ascii="Kristen ITC" w:hAnsi="Kristen ITC"/>
          <w:i w:val="0"/>
          <w:iCs w:val="0"/>
          <w:color w:val="4D4D4D"/>
          <w:sz w:val="44"/>
        </w:rPr>
      </w:pPr>
      <w:r>
        <w:rPr>
          <w:rFonts w:ascii="Kristen ITC" w:hAnsi="Kristen ITC"/>
          <w:i w:val="0"/>
          <w:iCs w:val="0"/>
          <w:color w:val="4D4D4D"/>
          <w:sz w:val="44"/>
        </w:rPr>
        <w:t>Line Dancing with Diana Dawson</w:t>
      </w:r>
    </w:p>
    <w:p w14:paraId="25D2240F" w14:textId="77777777" w:rsidR="00000000" w:rsidRDefault="00A14F81">
      <w:pPr>
        <w:rPr>
          <w:rFonts w:ascii="Comic Sans MS" w:hAnsi="Comic Sans MS"/>
          <w:sz w:val="20"/>
        </w:rPr>
      </w:pPr>
      <w:hyperlink r:id="rId5" w:history="1">
        <w:r>
          <w:rPr>
            <w:rStyle w:val="Hyperlink"/>
            <w:rFonts w:ascii="Comic Sans MS" w:hAnsi="Comic Sans MS"/>
            <w:sz w:val="20"/>
            <w:u w:val="none"/>
          </w:rPr>
          <w:t>www.dianadawson.uk</w:t>
        </w:r>
      </w:hyperlink>
      <w:r>
        <w:rPr>
          <w:rFonts w:ascii="Comic Sans MS" w:hAnsi="Comic Sans MS"/>
          <w:sz w:val="20"/>
        </w:rPr>
        <w:t xml:space="preserve">   -    </w:t>
      </w:r>
      <w:hyperlink r:id="rId6" w:history="1">
        <w:r>
          <w:rPr>
            <w:rStyle w:val="Hyperlink"/>
            <w:rFonts w:ascii="Comic Sans MS" w:hAnsi="Comic Sans MS"/>
            <w:sz w:val="20"/>
            <w:u w:val="none"/>
          </w:rPr>
          <w:t>dianadawson@btinternet.com</w:t>
        </w:r>
      </w:hyperlink>
      <w:r>
        <w:rPr>
          <w:rFonts w:ascii="Comic Sans MS" w:hAnsi="Comic Sans MS"/>
          <w:sz w:val="20"/>
        </w:rPr>
        <w:t xml:space="preserve">  -    </w:t>
      </w:r>
      <w:r>
        <w:rPr>
          <w:sz w:val="20"/>
        </w:rPr>
        <w:t>Tel</w:t>
      </w:r>
      <w:r>
        <w:rPr>
          <w:rFonts w:ascii="Comic Sans MS" w:hAnsi="Comic Sans MS"/>
          <w:sz w:val="20"/>
        </w:rPr>
        <w:t>:01896 756244</w:t>
      </w:r>
    </w:p>
    <w:p w14:paraId="09BE15B1" w14:textId="77777777" w:rsidR="00000000" w:rsidRDefault="00A14F81">
      <w:r>
        <w:rPr>
          <w:rFonts w:ascii="Comic Sans MS" w:hAnsi="Comic Sans MS"/>
          <w:sz w:val="20"/>
        </w:rPr>
        <w:t>_______________________________________________________</w:t>
      </w:r>
      <w:r>
        <w:rPr>
          <w:rFonts w:ascii="Comic Sans MS" w:hAnsi="Comic Sans MS"/>
          <w:sz w:val="20"/>
        </w:rPr>
        <w:t>_____</w:t>
      </w:r>
    </w:p>
    <w:p w14:paraId="5C52CA4A" w14:textId="77777777" w:rsidR="00000000" w:rsidRDefault="00A14F81">
      <w:pPr>
        <w:pStyle w:val="Heading2"/>
        <w:jc w:val="left"/>
        <w:rPr>
          <w:sz w:val="36"/>
        </w:rPr>
      </w:pPr>
      <w:r>
        <w:rPr>
          <w:sz w:val="36"/>
        </w:rPr>
        <w:t>New Shiner Polka</w:t>
      </w:r>
    </w:p>
    <w:p w14:paraId="6F27726A" w14:textId="77777777" w:rsidR="00000000" w:rsidRDefault="00A14F8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4-wall line dance, 64 counts, Intermediate Level, Clockwise direction.     Choreographed by Diana Dawson (Jan 05)</w:t>
      </w:r>
    </w:p>
    <w:p w14:paraId="575D3E2C" w14:textId="77777777" w:rsidR="00000000" w:rsidRDefault="00A14F8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Choreographed to “New Shiner Polka” by David Ball (entirely instrumental track), CD Amigo </w:t>
      </w:r>
    </w:p>
    <w:p w14:paraId="2F270CF4" w14:textId="77777777" w:rsidR="00000000" w:rsidRDefault="00A14F8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(Choreographed as 132bpm) VE</w:t>
      </w:r>
      <w:r>
        <w:rPr>
          <w:rFonts w:ascii="Comic Sans MS" w:hAnsi="Comic Sans MS"/>
          <w:sz w:val="18"/>
        </w:rPr>
        <w:t>RY Short Intro – only 4 counts…be ready to go…!</w:t>
      </w:r>
    </w:p>
    <w:p w14:paraId="0828C6DC" w14:textId="77777777" w:rsidR="00000000" w:rsidRDefault="00A14F8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Alternative music: “If It Don’t Come Easy” by Tanya Tucker (bpm 140) CD: Awesome 9 (start on vocals)</w:t>
      </w:r>
    </w:p>
    <w:p w14:paraId="1F618DB6" w14:textId="77777777" w:rsidR="00000000" w:rsidRDefault="00A14F81">
      <w:pPr>
        <w:jc w:val="center"/>
        <w:rPr>
          <w:rFonts w:ascii="Comic Sans MS" w:hAnsi="Comic Sans MS"/>
          <w:sz w:val="16"/>
        </w:rPr>
      </w:pPr>
    </w:p>
    <w:p w14:paraId="7C8643E6" w14:textId="77777777" w:rsidR="00000000" w:rsidRDefault="00A14F81">
      <w:pPr>
        <w:pStyle w:val="Heading3"/>
        <w:rPr>
          <w:sz w:val="18"/>
        </w:rPr>
      </w:pPr>
      <w:r>
        <w:rPr>
          <w:sz w:val="18"/>
        </w:rPr>
        <w:t>Section 1</w:t>
      </w:r>
      <w:r>
        <w:rPr>
          <w:sz w:val="18"/>
        </w:rPr>
        <w:tab/>
        <w:t>RIGHT TOE, HEEL, TRIPLE STEP, LEFT TOE, HEEL, TRIPLE STEP</w:t>
      </w:r>
    </w:p>
    <w:p w14:paraId="45E7C504" w14:textId="77777777" w:rsidR="00000000" w:rsidRDefault="00A14F81">
      <w:pPr>
        <w:numPr>
          <w:ilvl w:val="1"/>
          <w:numId w:val="1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Touch right toe in towards left instep</w:t>
      </w:r>
      <w:r>
        <w:rPr>
          <w:rFonts w:ascii="Comic Sans MS" w:hAnsi="Comic Sans MS"/>
          <w:sz w:val="18"/>
        </w:rPr>
        <w:t>, tap right heel to left instep</w:t>
      </w:r>
    </w:p>
    <w:p w14:paraId="677E0B09" w14:textId="77777777" w:rsidR="00000000" w:rsidRDefault="00A14F8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3&amp;4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Triple step in place, stepping - Right, Left, Right,</w:t>
      </w:r>
    </w:p>
    <w:p w14:paraId="697A3747" w14:textId="77777777" w:rsidR="00000000" w:rsidRDefault="00A14F81">
      <w:pPr>
        <w:numPr>
          <w:ilvl w:val="1"/>
          <w:numId w:val="1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Touch left toe in towards right instep, tap left heel to right instep</w:t>
      </w:r>
    </w:p>
    <w:p w14:paraId="10A784EC" w14:textId="77777777" w:rsidR="00000000" w:rsidRDefault="00A14F8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7&amp;8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Triple step in place – stepping Left, Right, Left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(12 o’clock)</w:t>
      </w:r>
    </w:p>
    <w:p w14:paraId="05A31B51" w14:textId="77777777" w:rsidR="00000000" w:rsidRDefault="00A14F81">
      <w:pPr>
        <w:pStyle w:val="Heading3"/>
      </w:pPr>
    </w:p>
    <w:p w14:paraId="5D5BB423" w14:textId="77777777" w:rsidR="00000000" w:rsidRDefault="00A14F81">
      <w:pPr>
        <w:pStyle w:val="Heading3"/>
        <w:rPr>
          <w:sz w:val="18"/>
        </w:rPr>
      </w:pPr>
      <w:r>
        <w:rPr>
          <w:sz w:val="18"/>
        </w:rPr>
        <w:t>Section 2</w:t>
      </w:r>
      <w:r>
        <w:rPr>
          <w:sz w:val="18"/>
        </w:rPr>
        <w:tab/>
        <w:t>RIGHT FORWAR</w:t>
      </w:r>
      <w:r>
        <w:rPr>
          <w:sz w:val="18"/>
        </w:rPr>
        <w:t xml:space="preserve">D, ROCK, 1/2 TURN </w:t>
      </w:r>
      <w:proofErr w:type="gramStart"/>
      <w:r>
        <w:rPr>
          <w:sz w:val="18"/>
        </w:rPr>
        <w:t>SHUFFLE,LEFT</w:t>
      </w:r>
      <w:proofErr w:type="gramEnd"/>
      <w:r>
        <w:rPr>
          <w:sz w:val="18"/>
        </w:rPr>
        <w:t xml:space="preserve"> FORWARD, ROCK, 1/2 TURN SHUFFLE</w:t>
      </w:r>
    </w:p>
    <w:p w14:paraId="221A8805" w14:textId="77777777" w:rsidR="00000000" w:rsidRDefault="00A14F8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1-2-3&amp;4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Step forward on right, recover onto left.  Shuffle 1/</w:t>
      </w:r>
      <w:proofErr w:type="gramStart"/>
      <w:r>
        <w:rPr>
          <w:rFonts w:ascii="Comic Sans MS" w:hAnsi="Comic Sans MS"/>
          <w:sz w:val="18"/>
        </w:rPr>
        <w:t>2  turn</w:t>
      </w:r>
      <w:proofErr w:type="gramEnd"/>
      <w:r>
        <w:rPr>
          <w:rFonts w:ascii="Comic Sans MS" w:hAnsi="Comic Sans MS"/>
          <w:sz w:val="18"/>
        </w:rPr>
        <w:t xml:space="preserve"> right, stepping - Right, Left, Right (6 o’clock)</w:t>
      </w:r>
    </w:p>
    <w:p w14:paraId="6EE0F178" w14:textId="77777777" w:rsidR="00000000" w:rsidRDefault="00A14F81">
      <w:pPr>
        <w:pStyle w:val="Heading3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5-6-7&amp;8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Step forward on left, recover onto right.  Shuffle 1/2 turn left,</w:t>
      </w:r>
      <w:r>
        <w:rPr>
          <w:b w:val="0"/>
          <w:bCs w:val="0"/>
          <w:sz w:val="18"/>
        </w:rPr>
        <w:t xml:space="preserve"> stepping – Left, Right, Left (12 o’clock)</w:t>
      </w:r>
    </w:p>
    <w:p w14:paraId="469C77A3" w14:textId="77777777" w:rsidR="00000000" w:rsidRDefault="00A14F81">
      <w:pPr>
        <w:pStyle w:val="Heading3"/>
      </w:pPr>
    </w:p>
    <w:p w14:paraId="7BA6898B" w14:textId="77777777" w:rsidR="00000000" w:rsidRDefault="00A14F81">
      <w:pPr>
        <w:pStyle w:val="Heading3"/>
        <w:rPr>
          <w:sz w:val="18"/>
        </w:rPr>
      </w:pPr>
      <w:r>
        <w:rPr>
          <w:sz w:val="18"/>
        </w:rPr>
        <w:t>Section 3</w:t>
      </w:r>
      <w:r>
        <w:rPr>
          <w:sz w:val="18"/>
        </w:rPr>
        <w:tab/>
        <w:t>RIGHT SIDE, ROCK, SAILOR STEP, LEFT FORWARD, ROCK, COASTER STEP</w:t>
      </w:r>
    </w:p>
    <w:p w14:paraId="3EF797D3" w14:textId="77777777" w:rsidR="00000000" w:rsidRDefault="00A14F81">
      <w:pPr>
        <w:numPr>
          <w:ilvl w:val="1"/>
          <w:numId w:val="7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Step right to right side, recover weight onto left</w:t>
      </w:r>
    </w:p>
    <w:p w14:paraId="3B885D15" w14:textId="77777777" w:rsidR="00000000" w:rsidRDefault="00A14F8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3&amp;4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Step right behind left, step left to left side, step right close to left, slightly</w:t>
      </w:r>
      <w:r>
        <w:rPr>
          <w:rFonts w:ascii="Comic Sans MS" w:hAnsi="Comic Sans MS"/>
          <w:sz w:val="18"/>
        </w:rPr>
        <w:t xml:space="preserve"> forward</w:t>
      </w:r>
    </w:p>
    <w:p w14:paraId="7967C9E3" w14:textId="77777777" w:rsidR="00000000" w:rsidRDefault="00A14F81">
      <w:pPr>
        <w:numPr>
          <w:ilvl w:val="1"/>
          <w:numId w:val="8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Rock forward on left, recover weight onto right</w:t>
      </w:r>
    </w:p>
    <w:p w14:paraId="1DB912D0" w14:textId="77777777" w:rsidR="00000000" w:rsidRDefault="00A14F8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7&amp;8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Step back on left, step right next to left, step forward on left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(12 o’clock)</w:t>
      </w:r>
    </w:p>
    <w:p w14:paraId="60136717" w14:textId="77777777" w:rsidR="00000000" w:rsidRDefault="00A14F81">
      <w:pPr>
        <w:pStyle w:val="Heading3"/>
      </w:pPr>
    </w:p>
    <w:p w14:paraId="6366B9AA" w14:textId="77777777" w:rsidR="00000000" w:rsidRDefault="00A14F81">
      <w:pPr>
        <w:pStyle w:val="Heading3"/>
        <w:rPr>
          <w:sz w:val="18"/>
        </w:rPr>
      </w:pPr>
      <w:r>
        <w:rPr>
          <w:sz w:val="18"/>
        </w:rPr>
        <w:t>Section 4</w:t>
      </w:r>
      <w:r>
        <w:rPr>
          <w:sz w:val="18"/>
        </w:rPr>
        <w:tab/>
        <w:t>1/4 PIVOT LEFT, CROSS SHUFFLE, 1/4 TURN, 1/</w:t>
      </w:r>
      <w:proofErr w:type="gramStart"/>
      <w:r>
        <w:rPr>
          <w:sz w:val="18"/>
        </w:rPr>
        <w:t>4  TURN</w:t>
      </w:r>
      <w:proofErr w:type="gramEnd"/>
      <w:r>
        <w:rPr>
          <w:sz w:val="18"/>
        </w:rPr>
        <w:t>, CROSS SHUFFLE</w:t>
      </w:r>
    </w:p>
    <w:p w14:paraId="76EDA691" w14:textId="77777777" w:rsidR="00000000" w:rsidRDefault="00A14F81">
      <w:pPr>
        <w:numPr>
          <w:ilvl w:val="1"/>
          <w:numId w:val="9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Step forward on right. Pivot 1/4 tur</w:t>
      </w:r>
      <w:r>
        <w:rPr>
          <w:rFonts w:ascii="Comic Sans MS" w:hAnsi="Comic Sans MS"/>
          <w:sz w:val="18"/>
        </w:rPr>
        <w:t>n left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(9 o’clock)</w:t>
      </w:r>
    </w:p>
    <w:p w14:paraId="161BF387" w14:textId="77777777" w:rsidR="00000000" w:rsidRDefault="00A14F8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3&amp;4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Step right over left, step left to left side, step right over left</w:t>
      </w:r>
    </w:p>
    <w:p w14:paraId="495A366B" w14:textId="77777777" w:rsidR="00000000" w:rsidRDefault="00A14F81">
      <w:pPr>
        <w:numPr>
          <w:ilvl w:val="1"/>
          <w:numId w:val="10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Make 1/4 turn right stepping back on left, 1/4 turn right stepping right to right side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(3 o’clock)</w:t>
      </w:r>
    </w:p>
    <w:p w14:paraId="24E67F70" w14:textId="77777777" w:rsidR="00000000" w:rsidRDefault="00A14F81">
      <w:pPr>
        <w:pStyle w:val="Heading3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7&amp;8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Step left over right, step right to right side, step l</w:t>
      </w:r>
      <w:r>
        <w:rPr>
          <w:b w:val="0"/>
          <w:bCs w:val="0"/>
          <w:sz w:val="18"/>
        </w:rPr>
        <w:t>eft over right</w:t>
      </w:r>
    </w:p>
    <w:p w14:paraId="39B3B9FD" w14:textId="77777777" w:rsidR="00000000" w:rsidRDefault="00A14F81">
      <w:pPr>
        <w:pStyle w:val="Heading3"/>
      </w:pPr>
    </w:p>
    <w:p w14:paraId="3EF2F1A2" w14:textId="77777777" w:rsidR="00000000" w:rsidRDefault="00A14F81">
      <w:pPr>
        <w:pStyle w:val="Heading3"/>
        <w:rPr>
          <w:sz w:val="18"/>
        </w:rPr>
      </w:pPr>
      <w:r>
        <w:rPr>
          <w:sz w:val="18"/>
        </w:rPr>
        <w:t>Section 5</w:t>
      </w:r>
      <w:r>
        <w:rPr>
          <w:sz w:val="18"/>
        </w:rPr>
        <w:tab/>
        <w:t>MONTEREY 1/</w:t>
      </w:r>
      <w:proofErr w:type="gramStart"/>
      <w:r>
        <w:rPr>
          <w:sz w:val="18"/>
        </w:rPr>
        <w:t>2  TURN</w:t>
      </w:r>
      <w:proofErr w:type="gramEnd"/>
      <w:r>
        <w:rPr>
          <w:sz w:val="18"/>
        </w:rPr>
        <w:t xml:space="preserve">, MONTEREY 1/2 TURN  </w:t>
      </w:r>
    </w:p>
    <w:p w14:paraId="092C9BB6" w14:textId="77777777" w:rsidR="00000000" w:rsidRDefault="00A14F81">
      <w:pPr>
        <w:numPr>
          <w:ilvl w:val="1"/>
          <w:numId w:val="15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Touch right out to right side, make 1/2 turn right on ball of left, stepping right next to left</w:t>
      </w:r>
      <w:r>
        <w:rPr>
          <w:rFonts w:ascii="Comic Sans MS" w:hAnsi="Comic Sans MS"/>
          <w:sz w:val="18"/>
        </w:rPr>
        <w:tab/>
        <w:t>(9 o’clock)</w:t>
      </w:r>
    </w:p>
    <w:p w14:paraId="0F5E5004" w14:textId="77777777" w:rsidR="00000000" w:rsidRDefault="00A14F81">
      <w:pPr>
        <w:numPr>
          <w:ilvl w:val="1"/>
          <w:numId w:val="16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Touch left to left side, step left next to right (weight on left)</w:t>
      </w:r>
    </w:p>
    <w:p w14:paraId="30305417" w14:textId="77777777" w:rsidR="00000000" w:rsidRDefault="00A14F8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5-6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Touch right</w:t>
      </w:r>
      <w:r>
        <w:rPr>
          <w:rFonts w:ascii="Comic Sans MS" w:hAnsi="Comic Sans MS"/>
          <w:sz w:val="18"/>
        </w:rPr>
        <w:t xml:space="preserve"> out to right side, make 1/2 turn right on ball of left, stepping right next to left</w:t>
      </w:r>
      <w:r>
        <w:rPr>
          <w:rFonts w:ascii="Comic Sans MS" w:hAnsi="Comic Sans MS"/>
          <w:sz w:val="18"/>
        </w:rPr>
        <w:tab/>
        <w:t>(3 o’clock)</w:t>
      </w:r>
    </w:p>
    <w:p w14:paraId="4916B765" w14:textId="77777777" w:rsidR="00000000" w:rsidRDefault="00A14F81">
      <w:pPr>
        <w:pStyle w:val="Heading3"/>
        <w:rPr>
          <w:b w:val="0"/>
          <w:bCs w:val="0"/>
          <w:sz w:val="20"/>
        </w:rPr>
      </w:pPr>
      <w:r>
        <w:rPr>
          <w:b w:val="0"/>
          <w:bCs w:val="0"/>
          <w:sz w:val="18"/>
        </w:rPr>
        <w:t>7-8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Touch left to left side, step left next to right (weight on left)</w:t>
      </w:r>
    </w:p>
    <w:p w14:paraId="07866AA6" w14:textId="77777777" w:rsidR="00000000" w:rsidRDefault="00A14F81">
      <w:pPr>
        <w:pStyle w:val="Heading3"/>
      </w:pPr>
    </w:p>
    <w:p w14:paraId="4AB60452" w14:textId="77777777" w:rsidR="00000000" w:rsidRDefault="00A14F81">
      <w:pPr>
        <w:pStyle w:val="Heading3"/>
        <w:rPr>
          <w:sz w:val="18"/>
        </w:rPr>
      </w:pPr>
      <w:r>
        <w:rPr>
          <w:sz w:val="18"/>
        </w:rPr>
        <w:t>Section 6</w:t>
      </w:r>
      <w:r>
        <w:rPr>
          <w:sz w:val="18"/>
        </w:rPr>
        <w:tab/>
        <w:t>GRAPEVINE RIGHT, ROLLING VINE LEFT</w:t>
      </w:r>
    </w:p>
    <w:p w14:paraId="43D0A976" w14:textId="77777777" w:rsidR="00000000" w:rsidRDefault="00A14F8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1-2-3-4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Step right to right side, step le</w:t>
      </w:r>
      <w:r>
        <w:rPr>
          <w:rFonts w:ascii="Comic Sans MS" w:hAnsi="Comic Sans MS"/>
          <w:sz w:val="18"/>
        </w:rPr>
        <w:t>ft behind right. Step right to right side, touch left next to right (clap)</w:t>
      </w:r>
    </w:p>
    <w:p w14:paraId="3701EE62" w14:textId="77777777" w:rsidR="00000000" w:rsidRDefault="00A14F81">
      <w:pPr>
        <w:numPr>
          <w:ilvl w:val="1"/>
          <w:numId w:val="20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Step left to left side making 1/4 turn left, 1/4 turn left stepping right to right side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(9 o’clock)</w:t>
      </w:r>
    </w:p>
    <w:p w14:paraId="6022E943" w14:textId="77777777" w:rsidR="00000000" w:rsidRDefault="00A14F8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7-8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Make 1/2 turn left stepping left to left side. Touch right next to left ( c</w:t>
      </w:r>
      <w:r>
        <w:rPr>
          <w:rFonts w:ascii="Comic Sans MS" w:hAnsi="Comic Sans MS"/>
          <w:sz w:val="18"/>
        </w:rPr>
        <w:t xml:space="preserve">lap)  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(3 o’clock)</w:t>
      </w:r>
    </w:p>
    <w:p w14:paraId="365B8A01" w14:textId="77777777" w:rsidR="00000000" w:rsidRDefault="00A14F81">
      <w:pPr>
        <w:pStyle w:val="Heading3"/>
      </w:pPr>
    </w:p>
    <w:p w14:paraId="70CA19F5" w14:textId="77777777" w:rsidR="00000000" w:rsidRDefault="00A14F81">
      <w:pPr>
        <w:pStyle w:val="Heading3"/>
        <w:rPr>
          <w:sz w:val="18"/>
        </w:rPr>
      </w:pPr>
      <w:r>
        <w:rPr>
          <w:sz w:val="18"/>
        </w:rPr>
        <w:t>Section 7</w:t>
      </w:r>
      <w:r>
        <w:rPr>
          <w:sz w:val="18"/>
        </w:rPr>
        <w:tab/>
        <w:t>RIGHT CHASSE, BACK ROCK, LEFT CHASSE, BACK, ROCK</w:t>
      </w:r>
    </w:p>
    <w:p w14:paraId="1452C4CB" w14:textId="77777777" w:rsidR="00000000" w:rsidRDefault="00A14F8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1&amp;2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Step right to right side, close left next to right, step right to right side</w:t>
      </w:r>
    </w:p>
    <w:p w14:paraId="46544BBB" w14:textId="77777777" w:rsidR="00000000" w:rsidRDefault="00A14F81">
      <w:pPr>
        <w:numPr>
          <w:ilvl w:val="1"/>
          <w:numId w:val="4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Step back on left, recover weight onto right</w:t>
      </w:r>
    </w:p>
    <w:p w14:paraId="2AEA1050" w14:textId="77777777" w:rsidR="00000000" w:rsidRDefault="00A14F8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5&amp;6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 xml:space="preserve">Step left to left side, close right next to </w:t>
      </w:r>
      <w:r>
        <w:rPr>
          <w:rFonts w:ascii="Comic Sans MS" w:hAnsi="Comic Sans MS"/>
          <w:sz w:val="18"/>
        </w:rPr>
        <w:t>left, step left to left side</w:t>
      </w:r>
    </w:p>
    <w:p w14:paraId="70809C8F" w14:textId="77777777" w:rsidR="00000000" w:rsidRDefault="00A14F8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7-8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Step back on right, recover weight onto left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</w:p>
    <w:p w14:paraId="11030F71" w14:textId="77777777" w:rsidR="00000000" w:rsidRDefault="00A14F81">
      <w:pPr>
        <w:pStyle w:val="Heading3"/>
      </w:pPr>
    </w:p>
    <w:p w14:paraId="3D740E55" w14:textId="77777777" w:rsidR="00000000" w:rsidRDefault="00A14F81">
      <w:pPr>
        <w:pStyle w:val="Heading3"/>
        <w:rPr>
          <w:sz w:val="18"/>
        </w:rPr>
      </w:pPr>
      <w:r>
        <w:rPr>
          <w:sz w:val="18"/>
        </w:rPr>
        <w:t>Section 8</w:t>
      </w:r>
      <w:r>
        <w:rPr>
          <w:sz w:val="18"/>
        </w:rPr>
        <w:tab/>
        <w:t>RIGHT SHUFFLE 1/2 TURN, BACK ROCK, LEFT SHUFFLE 1/2 TURN, BACK ROCK</w:t>
      </w:r>
    </w:p>
    <w:p w14:paraId="2856BA22" w14:textId="77777777" w:rsidR="00000000" w:rsidRDefault="00A14F8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1&amp;2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Right Shuffle forward making 1/2 turn left – stepping Right, Left, Right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(9 o’clock)</w:t>
      </w:r>
    </w:p>
    <w:p w14:paraId="222F695E" w14:textId="77777777" w:rsidR="00000000" w:rsidRDefault="00A14F81">
      <w:pPr>
        <w:numPr>
          <w:ilvl w:val="1"/>
          <w:numId w:val="6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Step back on left, recover weight onto right</w:t>
      </w:r>
    </w:p>
    <w:p w14:paraId="0FEA0BC6" w14:textId="77777777" w:rsidR="00000000" w:rsidRDefault="00A14F8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5&amp;6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Left Shuffle forward making 1/2 turn right – stepping Left, Right, Left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(3 o’clock)</w:t>
      </w:r>
    </w:p>
    <w:p w14:paraId="20D26F7E" w14:textId="77777777" w:rsidR="00000000" w:rsidRDefault="00A14F8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7-8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Step back on right, recover weight onto left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</w:p>
    <w:p w14:paraId="440BEFF8" w14:textId="77777777" w:rsidR="00000000" w:rsidRDefault="00A14F81">
      <w:pPr>
        <w:rPr>
          <w:rFonts w:ascii="Comic Sans MS" w:hAnsi="Comic Sans MS"/>
          <w:b/>
          <w:bCs/>
          <w:sz w:val="18"/>
        </w:rPr>
      </w:pPr>
      <w:r>
        <w:rPr>
          <w:rFonts w:ascii="Comic Sans MS" w:hAnsi="Comic Sans MS"/>
          <w:b/>
          <w:bCs/>
          <w:sz w:val="18"/>
        </w:rPr>
        <w:t>Begin again</w:t>
      </w:r>
    </w:p>
    <w:p w14:paraId="1901C39B" w14:textId="77777777" w:rsidR="00000000" w:rsidRDefault="00A14F81">
      <w:pPr>
        <w:pStyle w:val="Heading3"/>
        <w:rPr>
          <w:sz w:val="18"/>
        </w:rPr>
      </w:pPr>
    </w:p>
    <w:p w14:paraId="73B9C1DC" w14:textId="77777777" w:rsidR="00A14F81" w:rsidRDefault="00A14F81"/>
    <w:sectPr w:rsidR="00A14F81">
      <w:pgSz w:w="11906" w:h="16838"/>
      <w:pgMar w:top="360" w:right="56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02FA"/>
    <w:multiLevelType w:val="multilevel"/>
    <w:tmpl w:val="CC16E47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3F6A82"/>
    <w:multiLevelType w:val="multilevel"/>
    <w:tmpl w:val="724EA604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84357C"/>
    <w:multiLevelType w:val="multilevel"/>
    <w:tmpl w:val="3CC4923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82600C"/>
    <w:multiLevelType w:val="multilevel"/>
    <w:tmpl w:val="E23A8BE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8049D5"/>
    <w:multiLevelType w:val="multilevel"/>
    <w:tmpl w:val="73867E48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AF27AA"/>
    <w:multiLevelType w:val="multilevel"/>
    <w:tmpl w:val="D232870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41081C"/>
    <w:multiLevelType w:val="multilevel"/>
    <w:tmpl w:val="85662968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5167FDD"/>
    <w:multiLevelType w:val="multilevel"/>
    <w:tmpl w:val="0B7CE35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93B071D"/>
    <w:multiLevelType w:val="multilevel"/>
    <w:tmpl w:val="08920C3A"/>
    <w:lvl w:ilvl="0">
      <w:start w:val="3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5984C64"/>
    <w:multiLevelType w:val="multilevel"/>
    <w:tmpl w:val="C82A759A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5E41B7"/>
    <w:multiLevelType w:val="multilevel"/>
    <w:tmpl w:val="7468164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62E68E2"/>
    <w:multiLevelType w:val="multilevel"/>
    <w:tmpl w:val="D6286C8C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D514438"/>
    <w:multiLevelType w:val="multilevel"/>
    <w:tmpl w:val="B62663E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02D7A73"/>
    <w:multiLevelType w:val="multilevel"/>
    <w:tmpl w:val="AB686526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4293CBB"/>
    <w:multiLevelType w:val="multilevel"/>
    <w:tmpl w:val="2C868AF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9E82989"/>
    <w:multiLevelType w:val="multilevel"/>
    <w:tmpl w:val="3FE0BF72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AF63A92"/>
    <w:multiLevelType w:val="multilevel"/>
    <w:tmpl w:val="5A060DA8"/>
    <w:lvl w:ilvl="0">
      <w:start w:val="4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4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D646FA8"/>
    <w:multiLevelType w:val="multilevel"/>
    <w:tmpl w:val="B30E9BA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43149D4"/>
    <w:multiLevelType w:val="multilevel"/>
    <w:tmpl w:val="4252AD5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C8B269A"/>
    <w:multiLevelType w:val="multilevel"/>
    <w:tmpl w:val="4C4209DC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3"/>
  </w:num>
  <w:num w:numId="5">
    <w:abstractNumId w:val="19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0"/>
  </w:num>
  <w:num w:numId="14">
    <w:abstractNumId w:val="10"/>
  </w:num>
  <w:num w:numId="15">
    <w:abstractNumId w:val="18"/>
  </w:num>
  <w:num w:numId="16">
    <w:abstractNumId w:val="2"/>
  </w:num>
  <w:num w:numId="17">
    <w:abstractNumId w:val="6"/>
  </w:num>
  <w:num w:numId="18">
    <w:abstractNumId w:val="17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DC"/>
    <w:rsid w:val="004515DC"/>
    <w:rsid w:val="00A1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0704C"/>
  <w15:chartTrackingRefBased/>
  <w15:docId w15:val="{4A0A426D-4D2C-4900-B10C-1A54B418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 Unicode" w:hAnsi="Lucida Sans Unicode" w:cs="Lucida Sans Unicode"/>
      <w:i/>
      <w:iCs/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4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Lucida Sans" w:hAnsi="Lucida Sans"/>
      <w:i/>
      <w:i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dawson@btinternet.com" TargetMode="External"/><Relationship Id="rId5" Type="http://schemas.openxmlformats.org/officeDocument/2006/relationships/hyperlink" Target="http://www.dianadawson.u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Application%20Data\Microsoft\Templates\dance%20sheet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dance sheet header.dot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Stars Western Dancers</Company>
  <LinksUpToDate>false</LinksUpToDate>
  <CharactersWithSpaces>3523</CharactersWithSpaces>
  <SharedDoc>false</SharedDoc>
  <HLinks>
    <vt:vector size="12" baseType="variant">
      <vt:variant>
        <vt:i4>5439607</vt:i4>
      </vt:variant>
      <vt:variant>
        <vt:i4>3</vt:i4>
      </vt:variant>
      <vt:variant>
        <vt:i4>0</vt:i4>
      </vt:variant>
      <vt:variant>
        <vt:i4>5</vt:i4>
      </vt:variant>
      <vt:variant>
        <vt:lpwstr>mailto:dianadawson@btinternet.com</vt:lpwstr>
      </vt:variant>
      <vt:variant>
        <vt:lpwstr/>
      </vt:variant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http://www.dianadawson.uk/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Dawson</dc:creator>
  <cp:keywords/>
  <dc:description/>
  <cp:lastModifiedBy>Diana Dawson</cp:lastModifiedBy>
  <cp:revision>2</cp:revision>
  <cp:lastPrinted>2005-01-14T19:33:00Z</cp:lastPrinted>
  <dcterms:created xsi:type="dcterms:W3CDTF">2020-11-02T16:23:00Z</dcterms:created>
  <dcterms:modified xsi:type="dcterms:W3CDTF">2020-11-02T16:23:00Z</dcterms:modified>
</cp:coreProperties>
</file>